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4B" w:rsidRDefault="00210C30">
      <w:pPr>
        <w:pStyle w:val="Heading1"/>
      </w:pPr>
      <w:r>
        <w:rPr>
          <w:rFonts w:ascii="Century Gothic" w:eastAsia="+mn-ea" w:hAnsi="Century Gothic" w:cs="+mn-cs"/>
          <w:noProof/>
          <w:color w:val="000000"/>
          <w:kern w:val="24"/>
          <w:szCs w:val="19"/>
          <w:lang w:eastAsia="en-US"/>
        </w:rPr>
        <mc:AlternateContent>
          <mc:Choice Requires="wps">
            <w:drawing>
              <wp:anchor distT="0" distB="0" distL="114300" distR="114300" simplePos="0" relativeHeight="251667456" behindDoc="0" locked="0" layoutInCell="1" allowOverlap="1" wp14:editId="77913DF6">
                <wp:simplePos x="0" y="0"/>
                <wp:positionH relativeFrom="margin">
                  <wp:align>right</wp:align>
                </wp:positionH>
                <wp:positionV relativeFrom="margin">
                  <wp:posOffset>1177290</wp:posOffset>
                </wp:positionV>
                <wp:extent cx="2106295" cy="7381875"/>
                <wp:effectExtent l="0" t="0" r="21590" b="28575"/>
                <wp:wrapSquare wrapText="bothSides"/>
                <wp:docPr id="6" name="Sidebar"/>
                <wp:cNvGraphicFramePr/>
                <a:graphic xmlns:a="http://schemas.openxmlformats.org/drawingml/2006/main">
                  <a:graphicData uri="http://schemas.microsoft.com/office/word/2010/wordprocessingShape">
                    <wps:wsp>
                      <wps:cNvSpPr/>
                      <wps:spPr>
                        <a:xfrm>
                          <a:off x="0" y="0"/>
                          <a:ext cx="2106295" cy="738187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5D4B" w:rsidRDefault="007E238C">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 xml:space="preserve">Phraseology </w:t>
                            </w:r>
                          </w:p>
                          <w:p w:rsidR="00005D4B" w:rsidRDefault="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Hello or Hi</w:t>
                            </w:r>
                            <w:proofErr w:type="gramStart"/>
                            <w:r w:rsidR="0034151D">
                              <w:rPr>
                                <w:rFonts w:ascii="Century Gothic" w:eastAsia="+mn-ea" w:hAnsi="Century Gothic" w:cs="+mn-cs"/>
                                <w:color w:val="564B3C" w:themeColor="text2"/>
                                <w:kern w:val="24"/>
                                <w:sz w:val="20"/>
                                <w:szCs w:val="20"/>
                              </w:rPr>
                              <w:t>;</w:t>
                            </w:r>
                            <w:proofErr w:type="gramEnd"/>
                            <w:r>
                              <w:rPr>
                                <w:rFonts w:ascii="Century Gothic" w:eastAsia="+mn-ea" w:hAnsi="Century Gothic" w:cs="+mn-cs"/>
                                <w:color w:val="564B3C" w:themeColor="text2"/>
                                <w:kern w:val="24"/>
                                <w:sz w:val="20"/>
                                <w:szCs w:val="20"/>
                              </w:rPr>
                              <w:br/>
                              <w:t>Good bye or bye</w:t>
                            </w:r>
                            <w:r w:rsidR="0034151D">
                              <w:rPr>
                                <w:rFonts w:ascii="Century Gothic" w:eastAsia="+mn-ea" w:hAnsi="Century Gothic" w:cs="+mn-cs"/>
                                <w:color w:val="564B3C" w:themeColor="text2"/>
                                <w:kern w:val="24"/>
                                <w:sz w:val="20"/>
                                <w:szCs w:val="20"/>
                              </w:rPr>
                              <w:t>;</w:t>
                            </w:r>
                          </w:p>
                          <w:p w:rsidR="007E238C" w:rsidRDefault="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Good Morning</w:t>
                            </w:r>
                            <w:r w:rsidR="0034151D">
                              <w:rPr>
                                <w:rFonts w:ascii="Century Gothic" w:eastAsia="+mn-ea" w:hAnsi="Century Gothic" w:cs="+mn-cs"/>
                                <w:color w:val="564B3C" w:themeColor="text2"/>
                                <w:kern w:val="24"/>
                                <w:sz w:val="20"/>
                                <w:szCs w:val="20"/>
                              </w:rPr>
                              <w:t>;</w:t>
                            </w:r>
                          </w:p>
                          <w:p w:rsidR="007E238C" w:rsidRDefault="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Good Afternoon</w:t>
                            </w:r>
                            <w:r w:rsidR="0034151D">
                              <w:rPr>
                                <w:rFonts w:ascii="Century Gothic" w:eastAsia="+mn-ea" w:hAnsi="Century Gothic" w:cs="+mn-cs"/>
                                <w:color w:val="564B3C" w:themeColor="text2"/>
                                <w:kern w:val="24"/>
                                <w:sz w:val="20"/>
                                <w:szCs w:val="20"/>
                              </w:rPr>
                              <w:t>;</w:t>
                            </w:r>
                          </w:p>
                          <w:p w:rsidR="007E238C" w:rsidRDefault="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Good Evening</w:t>
                            </w:r>
                            <w:r w:rsidR="0034151D">
                              <w:rPr>
                                <w:rFonts w:ascii="Century Gothic" w:eastAsia="+mn-ea" w:hAnsi="Century Gothic" w:cs="+mn-cs"/>
                                <w:color w:val="564B3C" w:themeColor="text2"/>
                                <w:kern w:val="24"/>
                                <w:sz w:val="20"/>
                                <w:szCs w:val="20"/>
                              </w:rPr>
                              <w:t>;</w:t>
                            </w:r>
                          </w:p>
                          <w:p w:rsidR="007E238C" w:rsidRDefault="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Good Night</w:t>
                            </w:r>
                            <w:r w:rsidR="0034151D">
                              <w:rPr>
                                <w:rFonts w:ascii="Century Gothic" w:eastAsia="+mn-ea" w:hAnsi="Century Gothic" w:cs="+mn-cs"/>
                                <w:color w:val="564B3C" w:themeColor="text2"/>
                                <w:kern w:val="24"/>
                                <w:sz w:val="20"/>
                                <w:szCs w:val="20"/>
                              </w:rPr>
                              <w:t xml:space="preserve"> (night or </w:t>
                            </w:r>
                            <w:proofErr w:type="spellStart"/>
                            <w:r w:rsidR="0034151D">
                              <w:rPr>
                                <w:rFonts w:ascii="Century Gothic" w:eastAsia="+mn-ea" w:hAnsi="Century Gothic" w:cs="+mn-cs"/>
                                <w:color w:val="564B3C" w:themeColor="text2"/>
                                <w:kern w:val="24"/>
                                <w:sz w:val="20"/>
                                <w:szCs w:val="20"/>
                              </w:rPr>
                              <w:t>nite</w:t>
                            </w:r>
                            <w:proofErr w:type="spellEnd"/>
                            <w:r w:rsidR="0034151D">
                              <w:rPr>
                                <w:rFonts w:ascii="Century Gothic" w:eastAsia="+mn-ea" w:hAnsi="Century Gothic" w:cs="+mn-cs"/>
                                <w:color w:val="564B3C" w:themeColor="text2"/>
                                <w:kern w:val="24"/>
                                <w:sz w:val="20"/>
                                <w:szCs w:val="20"/>
                              </w:rPr>
                              <w:t>);</w:t>
                            </w:r>
                          </w:p>
                          <w:p w:rsidR="007E238C" w:rsidRDefault="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Good Day</w:t>
                            </w:r>
                            <w:r w:rsidR="0034151D">
                              <w:rPr>
                                <w:rFonts w:ascii="Century Gothic" w:eastAsia="+mn-ea" w:hAnsi="Century Gothic" w:cs="+mn-cs"/>
                                <w:color w:val="564B3C" w:themeColor="text2"/>
                                <w:kern w:val="24"/>
                                <w:sz w:val="20"/>
                                <w:szCs w:val="20"/>
                              </w:rPr>
                              <w:t>;</w:t>
                            </w:r>
                          </w:p>
                          <w:p w:rsidR="005239C7" w:rsidRDefault="005239C7" w:rsidP="005239C7">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How do you do;</w:t>
                            </w:r>
                          </w:p>
                          <w:p w:rsidR="005239C7" w:rsidRDefault="005239C7" w:rsidP="005239C7">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Howdy;</w:t>
                            </w:r>
                          </w:p>
                          <w:p w:rsidR="005239C7" w:rsidRDefault="005239C7" w:rsidP="005239C7">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Cheerio;</w:t>
                            </w:r>
                          </w:p>
                          <w:p w:rsidR="0034151D" w:rsidRDefault="0034151D">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May I introduce you </w:t>
                            </w:r>
                            <w:proofErr w:type="gramStart"/>
                            <w:r>
                              <w:rPr>
                                <w:rFonts w:ascii="Century Gothic" w:eastAsia="+mn-ea" w:hAnsi="Century Gothic" w:cs="+mn-cs"/>
                                <w:color w:val="564B3C" w:themeColor="text2"/>
                                <w:kern w:val="24"/>
                                <w:sz w:val="20"/>
                                <w:szCs w:val="20"/>
                              </w:rPr>
                              <w:t>with;</w:t>
                            </w:r>
                            <w:proofErr w:type="gramEnd"/>
                          </w:p>
                          <w:p w:rsidR="0034151D" w:rsidRDefault="0034151D">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Nice to meet you;</w:t>
                            </w:r>
                          </w:p>
                          <w:p w:rsidR="0034151D" w:rsidRDefault="0034151D">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It’s great pleasure;</w:t>
                            </w:r>
                          </w:p>
                          <w:p w:rsidR="007E238C" w:rsidRDefault="007E238C"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See you</w:t>
                            </w:r>
                            <w:r w:rsidR="0034151D">
                              <w:rPr>
                                <w:rFonts w:ascii="Century Gothic" w:eastAsia="+mn-ea" w:hAnsi="Century Gothic" w:cs="+mn-cs"/>
                                <w:color w:val="564B3C" w:themeColor="text2"/>
                                <w:kern w:val="24"/>
                                <w:sz w:val="20"/>
                                <w:szCs w:val="20"/>
                              </w:rPr>
                              <w:t>;</w:t>
                            </w:r>
                          </w:p>
                          <w:p w:rsidR="007E238C" w:rsidRDefault="007E238C"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Looking forward to (</w:t>
                            </w:r>
                            <w:proofErr w:type="spellStart"/>
                            <w:r>
                              <w:rPr>
                                <w:rFonts w:ascii="Century Gothic" w:eastAsia="+mn-ea" w:hAnsi="Century Gothic" w:cs="+mn-cs"/>
                                <w:color w:val="564B3C" w:themeColor="text2"/>
                                <w:kern w:val="24"/>
                                <w:sz w:val="20"/>
                                <w:szCs w:val="20"/>
                              </w:rPr>
                              <w:t>ing</w:t>
                            </w:r>
                            <w:proofErr w:type="spellEnd"/>
                            <w:r>
                              <w:rPr>
                                <w:rFonts w:ascii="Century Gothic" w:eastAsia="+mn-ea" w:hAnsi="Century Gothic" w:cs="+mn-cs"/>
                                <w:color w:val="564B3C" w:themeColor="text2"/>
                                <w:kern w:val="24"/>
                                <w:sz w:val="20"/>
                                <w:szCs w:val="20"/>
                              </w:rPr>
                              <w:t>)</w:t>
                            </w:r>
                            <w:r w:rsidR="0034151D">
                              <w:rPr>
                                <w:rFonts w:ascii="Century Gothic" w:eastAsia="+mn-ea" w:hAnsi="Century Gothic" w:cs="+mn-cs"/>
                                <w:color w:val="564B3C" w:themeColor="text2"/>
                                <w:kern w:val="24"/>
                                <w:sz w:val="20"/>
                                <w:szCs w:val="20"/>
                              </w:rPr>
                              <w:t>;</w:t>
                            </w:r>
                          </w:p>
                          <w:p w:rsidR="0034151D" w:rsidRDefault="0034151D"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Best wishes / all the best; </w:t>
                            </w:r>
                          </w:p>
                          <w:p w:rsidR="007E238C" w:rsidRDefault="007E238C"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Sincerely</w:t>
                            </w:r>
                            <w:r w:rsidR="0034151D">
                              <w:rPr>
                                <w:rFonts w:ascii="Century Gothic" w:eastAsia="+mn-ea" w:hAnsi="Century Gothic" w:cs="+mn-cs"/>
                                <w:color w:val="564B3C" w:themeColor="text2"/>
                                <w:kern w:val="24"/>
                                <w:sz w:val="20"/>
                                <w:szCs w:val="20"/>
                              </w:rPr>
                              <w:t>;</w:t>
                            </w:r>
                          </w:p>
                          <w:p w:rsidR="007E238C" w:rsidRDefault="0034151D"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Yours faithfully;</w:t>
                            </w:r>
                          </w:p>
                          <w:p w:rsidR="007E238C" w:rsidRDefault="0034151D"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Best regards;</w:t>
                            </w:r>
                          </w:p>
                          <w:p w:rsidR="007E238C" w:rsidRDefault="0034151D"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Give my regards to;</w:t>
                            </w:r>
                          </w:p>
                          <w:p w:rsidR="007E238C" w:rsidRDefault="007E238C"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Say hello to</w:t>
                            </w:r>
                            <w:r w:rsidR="0034151D">
                              <w:rPr>
                                <w:rFonts w:ascii="Century Gothic" w:eastAsia="+mn-ea" w:hAnsi="Century Gothic" w:cs="+mn-cs"/>
                                <w:color w:val="564B3C" w:themeColor="text2"/>
                                <w:kern w:val="24"/>
                                <w:sz w:val="20"/>
                                <w:szCs w:val="20"/>
                              </w:rPr>
                              <w:t>;</w:t>
                            </w:r>
                          </w:p>
                          <w:p w:rsidR="007E238C" w:rsidRDefault="0034151D" w:rsidP="0034151D">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Kisses or </w:t>
                            </w:r>
                            <w:proofErr w:type="gramStart"/>
                            <w:r>
                              <w:rPr>
                                <w:rFonts w:ascii="Century Gothic" w:eastAsia="+mn-ea" w:hAnsi="Century Gothic" w:cs="+mn-cs"/>
                                <w:color w:val="564B3C" w:themeColor="text2"/>
                                <w:kern w:val="24"/>
                                <w:sz w:val="20"/>
                                <w:szCs w:val="20"/>
                              </w:rPr>
                              <w:t>Hugs(</w:t>
                            </w:r>
                            <w:proofErr w:type="spellStart"/>
                            <w:proofErr w:type="gramEnd"/>
                            <w:r w:rsidR="005239C7">
                              <w:rPr>
                                <w:rFonts w:ascii="Century Gothic" w:eastAsia="+mn-ea" w:hAnsi="Century Gothic" w:cs="+mn-cs"/>
                                <w:color w:val="564B3C" w:themeColor="text2"/>
                                <w:kern w:val="24"/>
                                <w:sz w:val="20"/>
                                <w:szCs w:val="20"/>
                              </w:rPr>
                              <w:t>xoxox</w:t>
                            </w:r>
                            <w:proofErr w:type="spellEnd"/>
                            <w:r w:rsidR="005239C7">
                              <w:rPr>
                                <w:rFonts w:ascii="Century Gothic" w:eastAsia="+mn-ea" w:hAnsi="Century Gothic" w:cs="+mn-cs"/>
                                <w:color w:val="564B3C" w:themeColor="text2"/>
                                <w:kern w:val="24"/>
                                <w:sz w:val="20"/>
                                <w:szCs w:val="20"/>
                              </w:rPr>
                              <w:t>);</w:t>
                            </w:r>
                          </w:p>
                          <w:p w:rsidR="007E238C" w:rsidRDefault="007E238C" w:rsidP="0034151D">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Love or With Love</w:t>
                            </w:r>
                            <w:r w:rsidR="0034151D">
                              <w:rPr>
                                <w:rFonts w:ascii="Century Gothic" w:eastAsia="+mn-ea" w:hAnsi="Century Gothic" w:cs="+mn-cs"/>
                                <w:color w:val="564B3C" w:themeColor="text2"/>
                                <w:kern w:val="24"/>
                                <w:sz w:val="20"/>
                                <w:szCs w:val="20"/>
                              </w:rPr>
                              <w:t>;</w:t>
                            </w:r>
                          </w:p>
                          <w:p w:rsidR="0034151D" w:rsidRPr="007E238C" w:rsidRDefault="0034151D" w:rsidP="0034151D">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Sweet Dreams / Sleep tight;</w:t>
                            </w:r>
                          </w:p>
                        </w:txbxContent>
                      </wps:txbx>
                      <wps:bodyPr wrap="square" lIns="182880" tIns="45703" rIns="182880" bIns="45703" rtlCol="0" anchor="t">
                        <a:noAutofit/>
                      </wps:bodyPr>
                    </wps:wsp>
                  </a:graphicData>
                </a:graphic>
                <wp14:sizeRelH relativeFrom="margin">
                  <wp14:pctWidth>33000</wp14:pctWidth>
                </wp14:sizeRelH>
                <wp14:sizeRelV relativeFrom="margin">
                  <wp14:pctHeight>0</wp14:pctHeight>
                </wp14:sizeRelV>
              </wp:anchor>
            </w:drawing>
          </mc:Choice>
          <mc:Fallback>
            <w:pict>
              <v:rect id="Sidebar" o:spid="_x0000_s1026" style="position:absolute;margin-left:114.65pt;margin-top:92.7pt;width:165.85pt;height:581.25pt;z-index:251667456;visibility:visible;mso-wrap-style:square;mso-width-percent:330;mso-height-percent:0;mso-wrap-distance-left:9pt;mso-wrap-distance-top:0;mso-wrap-distance-right:9pt;mso-wrap-distance-bottom:0;mso-position-horizontal:right;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" fillcolor="#e1deba [1302]" strokecolor="#6b7c71 [2404]" strokeweight=".5pt">
                <v:fill opacity="46003f"/>
                <v:textbox inset="14.4pt,1.2695mm,14.4pt,1.2695mm">
                  <w:txbxContent>
                    <w:p w:rsidR="00005D4B" w:rsidRDefault="007E238C">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 xml:space="preserve">Phraseology </w:t>
                      </w:r>
                    </w:p>
                    <w:p w:rsidR="00005D4B" w:rsidRDefault="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Hello or Hi</w:t>
                      </w:r>
                      <w:proofErr w:type="gramStart"/>
                      <w:r w:rsidR="0034151D">
                        <w:rPr>
                          <w:rFonts w:ascii="Century Gothic" w:eastAsia="+mn-ea" w:hAnsi="Century Gothic" w:cs="+mn-cs"/>
                          <w:color w:val="564B3C" w:themeColor="text2"/>
                          <w:kern w:val="24"/>
                          <w:sz w:val="20"/>
                          <w:szCs w:val="20"/>
                        </w:rPr>
                        <w:t>;</w:t>
                      </w:r>
                      <w:proofErr w:type="gramEnd"/>
                      <w:r>
                        <w:rPr>
                          <w:rFonts w:ascii="Century Gothic" w:eastAsia="+mn-ea" w:hAnsi="Century Gothic" w:cs="+mn-cs"/>
                          <w:color w:val="564B3C" w:themeColor="text2"/>
                          <w:kern w:val="24"/>
                          <w:sz w:val="20"/>
                          <w:szCs w:val="20"/>
                        </w:rPr>
                        <w:br/>
                        <w:t>Good bye or bye</w:t>
                      </w:r>
                      <w:r w:rsidR="0034151D">
                        <w:rPr>
                          <w:rFonts w:ascii="Century Gothic" w:eastAsia="+mn-ea" w:hAnsi="Century Gothic" w:cs="+mn-cs"/>
                          <w:color w:val="564B3C" w:themeColor="text2"/>
                          <w:kern w:val="24"/>
                          <w:sz w:val="20"/>
                          <w:szCs w:val="20"/>
                        </w:rPr>
                        <w:t>;</w:t>
                      </w:r>
                    </w:p>
                    <w:p w:rsidR="007E238C" w:rsidRDefault="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Good Morning</w:t>
                      </w:r>
                      <w:r w:rsidR="0034151D">
                        <w:rPr>
                          <w:rFonts w:ascii="Century Gothic" w:eastAsia="+mn-ea" w:hAnsi="Century Gothic" w:cs="+mn-cs"/>
                          <w:color w:val="564B3C" w:themeColor="text2"/>
                          <w:kern w:val="24"/>
                          <w:sz w:val="20"/>
                          <w:szCs w:val="20"/>
                        </w:rPr>
                        <w:t>;</w:t>
                      </w:r>
                    </w:p>
                    <w:p w:rsidR="007E238C" w:rsidRDefault="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Good Afternoon</w:t>
                      </w:r>
                      <w:r w:rsidR="0034151D">
                        <w:rPr>
                          <w:rFonts w:ascii="Century Gothic" w:eastAsia="+mn-ea" w:hAnsi="Century Gothic" w:cs="+mn-cs"/>
                          <w:color w:val="564B3C" w:themeColor="text2"/>
                          <w:kern w:val="24"/>
                          <w:sz w:val="20"/>
                          <w:szCs w:val="20"/>
                        </w:rPr>
                        <w:t>;</w:t>
                      </w:r>
                    </w:p>
                    <w:p w:rsidR="007E238C" w:rsidRDefault="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Good Evening</w:t>
                      </w:r>
                      <w:r w:rsidR="0034151D">
                        <w:rPr>
                          <w:rFonts w:ascii="Century Gothic" w:eastAsia="+mn-ea" w:hAnsi="Century Gothic" w:cs="+mn-cs"/>
                          <w:color w:val="564B3C" w:themeColor="text2"/>
                          <w:kern w:val="24"/>
                          <w:sz w:val="20"/>
                          <w:szCs w:val="20"/>
                        </w:rPr>
                        <w:t>;</w:t>
                      </w:r>
                    </w:p>
                    <w:p w:rsidR="007E238C" w:rsidRDefault="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Good Night</w:t>
                      </w:r>
                      <w:r w:rsidR="0034151D">
                        <w:rPr>
                          <w:rFonts w:ascii="Century Gothic" w:eastAsia="+mn-ea" w:hAnsi="Century Gothic" w:cs="+mn-cs"/>
                          <w:color w:val="564B3C" w:themeColor="text2"/>
                          <w:kern w:val="24"/>
                          <w:sz w:val="20"/>
                          <w:szCs w:val="20"/>
                        </w:rPr>
                        <w:t xml:space="preserve"> (night or </w:t>
                      </w:r>
                      <w:proofErr w:type="spellStart"/>
                      <w:r w:rsidR="0034151D">
                        <w:rPr>
                          <w:rFonts w:ascii="Century Gothic" w:eastAsia="+mn-ea" w:hAnsi="Century Gothic" w:cs="+mn-cs"/>
                          <w:color w:val="564B3C" w:themeColor="text2"/>
                          <w:kern w:val="24"/>
                          <w:sz w:val="20"/>
                          <w:szCs w:val="20"/>
                        </w:rPr>
                        <w:t>nite</w:t>
                      </w:r>
                      <w:proofErr w:type="spellEnd"/>
                      <w:r w:rsidR="0034151D">
                        <w:rPr>
                          <w:rFonts w:ascii="Century Gothic" w:eastAsia="+mn-ea" w:hAnsi="Century Gothic" w:cs="+mn-cs"/>
                          <w:color w:val="564B3C" w:themeColor="text2"/>
                          <w:kern w:val="24"/>
                          <w:sz w:val="20"/>
                          <w:szCs w:val="20"/>
                        </w:rPr>
                        <w:t>);</w:t>
                      </w:r>
                    </w:p>
                    <w:p w:rsidR="007E238C" w:rsidRDefault="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Good Day</w:t>
                      </w:r>
                      <w:r w:rsidR="0034151D">
                        <w:rPr>
                          <w:rFonts w:ascii="Century Gothic" w:eastAsia="+mn-ea" w:hAnsi="Century Gothic" w:cs="+mn-cs"/>
                          <w:color w:val="564B3C" w:themeColor="text2"/>
                          <w:kern w:val="24"/>
                          <w:sz w:val="20"/>
                          <w:szCs w:val="20"/>
                        </w:rPr>
                        <w:t>;</w:t>
                      </w:r>
                    </w:p>
                    <w:p w:rsidR="005239C7" w:rsidRDefault="005239C7" w:rsidP="005239C7">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How do you do;</w:t>
                      </w:r>
                    </w:p>
                    <w:p w:rsidR="005239C7" w:rsidRDefault="005239C7" w:rsidP="005239C7">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Howdy;</w:t>
                      </w:r>
                    </w:p>
                    <w:p w:rsidR="005239C7" w:rsidRDefault="005239C7" w:rsidP="005239C7">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Cheerio;</w:t>
                      </w:r>
                    </w:p>
                    <w:p w:rsidR="0034151D" w:rsidRDefault="0034151D">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May I introduce you </w:t>
                      </w:r>
                      <w:proofErr w:type="gramStart"/>
                      <w:r>
                        <w:rPr>
                          <w:rFonts w:ascii="Century Gothic" w:eastAsia="+mn-ea" w:hAnsi="Century Gothic" w:cs="+mn-cs"/>
                          <w:color w:val="564B3C" w:themeColor="text2"/>
                          <w:kern w:val="24"/>
                          <w:sz w:val="20"/>
                          <w:szCs w:val="20"/>
                        </w:rPr>
                        <w:t>with;</w:t>
                      </w:r>
                      <w:proofErr w:type="gramEnd"/>
                    </w:p>
                    <w:p w:rsidR="0034151D" w:rsidRDefault="0034151D">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Nice to meet you;</w:t>
                      </w:r>
                    </w:p>
                    <w:p w:rsidR="0034151D" w:rsidRDefault="0034151D">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It’s great pleasure;</w:t>
                      </w:r>
                    </w:p>
                    <w:p w:rsidR="007E238C" w:rsidRDefault="007E238C"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See you</w:t>
                      </w:r>
                      <w:r w:rsidR="0034151D">
                        <w:rPr>
                          <w:rFonts w:ascii="Century Gothic" w:eastAsia="+mn-ea" w:hAnsi="Century Gothic" w:cs="+mn-cs"/>
                          <w:color w:val="564B3C" w:themeColor="text2"/>
                          <w:kern w:val="24"/>
                          <w:sz w:val="20"/>
                          <w:szCs w:val="20"/>
                        </w:rPr>
                        <w:t>;</w:t>
                      </w:r>
                    </w:p>
                    <w:p w:rsidR="007E238C" w:rsidRDefault="007E238C"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Looking forward to (</w:t>
                      </w:r>
                      <w:proofErr w:type="spellStart"/>
                      <w:r>
                        <w:rPr>
                          <w:rFonts w:ascii="Century Gothic" w:eastAsia="+mn-ea" w:hAnsi="Century Gothic" w:cs="+mn-cs"/>
                          <w:color w:val="564B3C" w:themeColor="text2"/>
                          <w:kern w:val="24"/>
                          <w:sz w:val="20"/>
                          <w:szCs w:val="20"/>
                        </w:rPr>
                        <w:t>ing</w:t>
                      </w:r>
                      <w:proofErr w:type="spellEnd"/>
                      <w:r>
                        <w:rPr>
                          <w:rFonts w:ascii="Century Gothic" w:eastAsia="+mn-ea" w:hAnsi="Century Gothic" w:cs="+mn-cs"/>
                          <w:color w:val="564B3C" w:themeColor="text2"/>
                          <w:kern w:val="24"/>
                          <w:sz w:val="20"/>
                          <w:szCs w:val="20"/>
                        </w:rPr>
                        <w:t>)</w:t>
                      </w:r>
                      <w:r w:rsidR="0034151D">
                        <w:rPr>
                          <w:rFonts w:ascii="Century Gothic" w:eastAsia="+mn-ea" w:hAnsi="Century Gothic" w:cs="+mn-cs"/>
                          <w:color w:val="564B3C" w:themeColor="text2"/>
                          <w:kern w:val="24"/>
                          <w:sz w:val="20"/>
                          <w:szCs w:val="20"/>
                        </w:rPr>
                        <w:t>;</w:t>
                      </w:r>
                    </w:p>
                    <w:p w:rsidR="0034151D" w:rsidRDefault="0034151D"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Best wishes / all the best; </w:t>
                      </w:r>
                    </w:p>
                    <w:p w:rsidR="007E238C" w:rsidRDefault="007E238C"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Sincerely</w:t>
                      </w:r>
                      <w:r w:rsidR="0034151D">
                        <w:rPr>
                          <w:rFonts w:ascii="Century Gothic" w:eastAsia="+mn-ea" w:hAnsi="Century Gothic" w:cs="+mn-cs"/>
                          <w:color w:val="564B3C" w:themeColor="text2"/>
                          <w:kern w:val="24"/>
                          <w:sz w:val="20"/>
                          <w:szCs w:val="20"/>
                        </w:rPr>
                        <w:t>;</w:t>
                      </w:r>
                    </w:p>
                    <w:p w:rsidR="007E238C" w:rsidRDefault="0034151D"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Yours faithfully;</w:t>
                      </w:r>
                    </w:p>
                    <w:p w:rsidR="007E238C" w:rsidRDefault="0034151D"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Best regards;</w:t>
                      </w:r>
                    </w:p>
                    <w:p w:rsidR="007E238C" w:rsidRDefault="0034151D"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Give my regards to;</w:t>
                      </w:r>
                    </w:p>
                    <w:p w:rsidR="007E238C" w:rsidRDefault="007E238C" w:rsidP="007E238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Say hello to</w:t>
                      </w:r>
                      <w:r w:rsidR="0034151D">
                        <w:rPr>
                          <w:rFonts w:ascii="Century Gothic" w:eastAsia="+mn-ea" w:hAnsi="Century Gothic" w:cs="+mn-cs"/>
                          <w:color w:val="564B3C" w:themeColor="text2"/>
                          <w:kern w:val="24"/>
                          <w:sz w:val="20"/>
                          <w:szCs w:val="20"/>
                        </w:rPr>
                        <w:t>;</w:t>
                      </w:r>
                    </w:p>
                    <w:p w:rsidR="007E238C" w:rsidRDefault="0034151D" w:rsidP="0034151D">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Kisses or </w:t>
                      </w:r>
                      <w:proofErr w:type="gramStart"/>
                      <w:r>
                        <w:rPr>
                          <w:rFonts w:ascii="Century Gothic" w:eastAsia="+mn-ea" w:hAnsi="Century Gothic" w:cs="+mn-cs"/>
                          <w:color w:val="564B3C" w:themeColor="text2"/>
                          <w:kern w:val="24"/>
                          <w:sz w:val="20"/>
                          <w:szCs w:val="20"/>
                        </w:rPr>
                        <w:t>Hugs(</w:t>
                      </w:r>
                      <w:proofErr w:type="spellStart"/>
                      <w:proofErr w:type="gramEnd"/>
                      <w:r w:rsidR="005239C7">
                        <w:rPr>
                          <w:rFonts w:ascii="Century Gothic" w:eastAsia="+mn-ea" w:hAnsi="Century Gothic" w:cs="+mn-cs"/>
                          <w:color w:val="564B3C" w:themeColor="text2"/>
                          <w:kern w:val="24"/>
                          <w:sz w:val="20"/>
                          <w:szCs w:val="20"/>
                        </w:rPr>
                        <w:t>xoxox</w:t>
                      </w:r>
                      <w:proofErr w:type="spellEnd"/>
                      <w:r w:rsidR="005239C7">
                        <w:rPr>
                          <w:rFonts w:ascii="Century Gothic" w:eastAsia="+mn-ea" w:hAnsi="Century Gothic" w:cs="+mn-cs"/>
                          <w:color w:val="564B3C" w:themeColor="text2"/>
                          <w:kern w:val="24"/>
                          <w:sz w:val="20"/>
                          <w:szCs w:val="20"/>
                        </w:rPr>
                        <w:t>);</w:t>
                      </w:r>
                    </w:p>
                    <w:p w:rsidR="007E238C" w:rsidRDefault="007E238C" w:rsidP="0034151D">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Love or With Love</w:t>
                      </w:r>
                      <w:r w:rsidR="0034151D">
                        <w:rPr>
                          <w:rFonts w:ascii="Century Gothic" w:eastAsia="+mn-ea" w:hAnsi="Century Gothic" w:cs="+mn-cs"/>
                          <w:color w:val="564B3C" w:themeColor="text2"/>
                          <w:kern w:val="24"/>
                          <w:sz w:val="20"/>
                          <w:szCs w:val="20"/>
                        </w:rPr>
                        <w:t>;</w:t>
                      </w:r>
                    </w:p>
                    <w:p w:rsidR="0034151D" w:rsidRPr="007E238C" w:rsidRDefault="0034151D" w:rsidP="0034151D">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Sweet Dreams / Sleep tight;</w:t>
                      </w:r>
                    </w:p>
                  </w:txbxContent>
                </v:textbox>
                <w10:wrap type="square" anchorx="margin" anchory="margin"/>
              </v:rect>
            </w:pict>
          </mc:Fallback>
        </mc:AlternateContent>
      </w:r>
      <w:r>
        <w:rPr>
          <w:noProof/>
          <w:lang w:eastAsia="en-US"/>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5D4B" w:rsidRDefault="00210C30">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7E238C">
                                  <w:rPr>
                                    <w:color w:val="FFFFFF" w:themeColor="background1"/>
                                    <w:sz w:val="22"/>
                                    <w:szCs w:val="22"/>
                                  </w:rPr>
                                  <w:t>BBC – Best British Centre</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005D4B" w:rsidRDefault="00210C30">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7E238C">
                            <w:rPr>
                              <w:color w:val="FFFFFF" w:themeColor="background1"/>
                              <w:sz w:val="22"/>
                              <w:szCs w:val="22"/>
                            </w:rPr>
                            <w:t>BBC – Best British Centre</w:t>
                          </w:r>
                        </w:sdtContent>
                      </w:sdt>
                    </w:p>
                  </w:txbxContent>
                </v:textbox>
                <w10:wrap type="square" anchorx="margin" anchory="margin"/>
              </v:rect>
            </w:pict>
          </mc:Fallback>
        </mc:AlternateContent>
      </w:r>
      <w:r>
        <w:rPr>
          <w:noProof/>
          <w:lang w:eastAsia="en-US"/>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5D4B" w:rsidRDefault="00210C30">
                            <w:pPr>
                              <w:pStyle w:val="Title"/>
                              <w:jc w:val="center"/>
                              <w:rPr>
                                <w:color w:val="40382D" w:themeColor="text2" w:themeShade="BF"/>
                                <w:sz w:val="36"/>
                                <w:szCs w:val="36"/>
                              </w:rPr>
                            </w:pPr>
                            <w:sdt>
                              <w:sdtPr>
                                <w:rPr>
                                  <w:b/>
                                  <w:bCs/>
                                  <w:color w:val="40382D" w:themeColor="text2" w:themeShade="BF"/>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rPr>
                                  <w:color w:val="40382D" w:themeColor="text2" w:themeShade="BF"/>
                                </w:rPr>
                              </w:sdtEndPr>
                              <w:sdtContent>
                                <w:r w:rsidR="007E238C">
                                  <w:rPr>
                                    <w:b/>
                                    <w:bCs/>
                                    <w:color w:val="40382D" w:themeColor="text2" w:themeShade="BF"/>
                                    <w:sz w:val="36"/>
                                    <w:szCs w:val="36"/>
                                  </w:rPr>
                                  <w:t>Introduction</w:t>
                                </w:r>
                              </w:sdtContent>
                            </w:sdt>
                            <w:r w:rsidR="00512484">
                              <w:rPr>
                                <w:b/>
                                <w:bCs/>
                                <w:color w:val="40382D" w:themeColor="text2" w:themeShade="BF"/>
                                <w:sz w:val="36"/>
                                <w:szCs w:val="36"/>
                              </w:rPr>
                              <w:t xml:space="preserve"> and greetings</w:t>
                            </w:r>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005D4B" w:rsidRDefault="00210C30">
                      <w:pPr>
                        <w:pStyle w:val="Title"/>
                        <w:jc w:val="center"/>
                        <w:rPr>
                          <w:color w:val="40382D" w:themeColor="text2" w:themeShade="BF"/>
                          <w:sz w:val="36"/>
                          <w:szCs w:val="36"/>
                        </w:rPr>
                      </w:pPr>
                      <w:sdt>
                        <w:sdtPr>
                          <w:rPr>
                            <w:b/>
                            <w:bCs/>
                            <w:color w:val="40382D" w:themeColor="text2" w:themeShade="BF"/>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rPr>
                            <w:color w:val="40382D" w:themeColor="text2" w:themeShade="BF"/>
                          </w:rPr>
                        </w:sdtEndPr>
                        <w:sdtContent>
                          <w:r w:rsidR="007E238C">
                            <w:rPr>
                              <w:b/>
                              <w:bCs/>
                              <w:color w:val="40382D" w:themeColor="text2" w:themeShade="BF"/>
                              <w:sz w:val="36"/>
                              <w:szCs w:val="36"/>
                            </w:rPr>
                            <w:t>Introduction</w:t>
                          </w:r>
                        </w:sdtContent>
                      </w:sdt>
                      <w:r w:rsidR="00512484">
                        <w:rPr>
                          <w:b/>
                          <w:bCs/>
                          <w:color w:val="40382D" w:themeColor="text2" w:themeShade="BF"/>
                          <w:sz w:val="36"/>
                          <w:szCs w:val="36"/>
                        </w:rPr>
                        <w:t xml:space="preserve"> and greetings</w:t>
                      </w:r>
                    </w:p>
                  </w:txbxContent>
                </v:textbox>
                <w10:wrap type="square" anchorx="margin" anchory="margin"/>
              </v:rect>
            </w:pict>
          </mc:Fallback>
        </mc:AlternateContent>
      </w:r>
      <w:r w:rsidR="007E238C">
        <w:t>Hello,</w:t>
      </w:r>
      <w:r>
        <w:t xml:space="preserve"> </w:t>
      </w:r>
    </w:p>
    <w:p w:rsidR="00005D4B" w:rsidRDefault="007E238C">
      <w:pPr>
        <w:pStyle w:val="StorySubtitle"/>
        <w:sectPr w:rsidR="00005D4B">
          <w:footerReference w:type="first" r:id="rId6"/>
          <w:pgSz w:w="12240" w:h="15840"/>
          <w:pgMar w:top="1080" w:right="1080" w:bottom="1080" w:left="1080" w:header="720" w:footer="720" w:gutter="0"/>
          <w:cols w:space="720"/>
          <w:titlePg/>
          <w:docGrid w:linePitch="360"/>
        </w:sectPr>
      </w:pPr>
      <w:r>
        <w:t xml:space="preserve">&amp; </w:t>
      </w:r>
      <w:r w:rsidR="00210C30">
        <w:rPr>
          <w:noProof/>
          <w:lang w:eastAsia="en-US"/>
        </w:rPr>
        <mc:AlternateContent>
          <mc:Choice Requires="wps">
            <w:drawing>
              <wp:anchor distT="0" distB="0" distL="114300" distR="114300" simplePos="0" relativeHeight="251660288" behindDoc="0" locked="0" layoutInCell="1" allowOverlap="1" wp14:anchorId="26B40FBB" wp14:editId="64CC44D6">
                <wp:simplePos x="0" y="0"/>
                <mc:AlternateContent>
                  <mc:Choice Requires="wp14">
                    <wp:positionH relativeFrom="margin">
                      <wp14:pctPosHOffset>15000</wp14:pctPosHOffset>
                    </wp:positionH>
                  </mc:Choice>
                  <mc:Fallback>
                    <wp:positionH relativeFrom="page">
                      <wp:posOffset>1645920</wp:posOffset>
                    </wp:positionH>
                  </mc:Fallback>
                </mc:AlternateContent>
                <mc:AlternateContent>
                  <mc:Choice Requires="wp14">
                    <wp:positionV relativeFrom="margin">
                      <wp14:pctPosVOffset>45000</wp14:pctPosVOffset>
                    </wp:positionV>
                  </mc:Choice>
                  <mc:Fallback>
                    <wp:positionV relativeFrom="page">
                      <wp:posOffset>4594860</wp:posOffset>
                    </wp:positionV>
                  </mc:Fallback>
                </mc:AlternateContent>
                <wp:extent cx="2368550" cy="1797050"/>
                <wp:effectExtent l="0" t="0" r="0" b="8382"/>
                <wp:wrapSquare wrapText="bothSides"/>
                <wp:docPr id="8" name="Quote"/>
                <wp:cNvGraphicFramePr/>
                <a:graphic xmlns:a="http://schemas.openxmlformats.org/drawingml/2006/main">
                  <a:graphicData uri="http://schemas.microsoft.com/office/word/2010/wordprocessingShape">
                    <wps:wsp>
                      <wps:cNvSpPr txBox="1"/>
                      <wps:spPr>
                        <a:xfrm>
                          <a:off x="0" y="0"/>
                          <a:ext cx="2368550" cy="17970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005D4B" w:rsidRDefault="00E63C73">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 xml:space="preserve">Are there the same amount of Hello as Bye? </w:t>
                            </w:r>
                          </w:p>
                        </w:txbxContent>
                      </wps:txbx>
                      <wps:bodyPr wrap="square" lIns="137160" tIns="137160" rIns="137160" bIns="137160" rtlCol="0">
                        <a:spAutoFit/>
                      </wps:bodyPr>
                    </wps:wsp>
                  </a:graphicData>
                </a:graphic>
                <wp14:sizeRelH relativeFrom="margin">
                  <wp14:pctWidth>37000</wp14:pctWidth>
                </wp14:sizeRelH>
                <wp14:sizeRelV relativeFrom="margin">
                  <wp14:pctHeight>0</wp14:pctHeight>
                </wp14:sizeRelV>
              </wp:anchor>
            </w:drawing>
          </mc:Choice>
          <mc:Fallback>
            <w:pict>
              <v:shapetype w14:anchorId="26B40F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9" type="#_x0000_t185" style="position:absolute;margin-left:0;margin-top:0;width:186.5pt;height:141.5pt;z-index:251660288;visibility:visible;mso-wrap-style:square;mso-width-percent:370;mso-height-percent:0;mso-left-percent:150;mso-top-percent:450;mso-wrap-distance-left:9pt;mso-wrap-distance-top:0;mso-wrap-distance-right:9pt;mso-wrap-distance-bottom:0;mso-position-horizontal-relative:margin;mso-position-vertical-relative:margin;mso-width-percent:370;mso-height-percent:0;mso-left-percent:15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" adj="0" filled="t" fillcolor="window" strokecolor="windowText" strokeweight="1pt">
                <v:textbox style="mso-fit-shape-to-text:t" inset="10.8pt,10.8pt,10.8pt,10.8pt">
                  <w:txbxContent>
                    <w:p w:rsidR="00005D4B" w:rsidRDefault="00E63C73">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 xml:space="preserve">Are there the same amount of Hello as Bye? </w:t>
                      </w:r>
                    </w:p>
                  </w:txbxContent>
                </v:textbox>
                <w10:wrap type="square" anchorx="margin" anchory="margin"/>
              </v:shape>
            </w:pict>
          </mc:Fallback>
        </mc:AlternateContent>
      </w:r>
      <w:r>
        <w:t>GOOD BYE...</w:t>
      </w:r>
    </w:p>
    <w:p w:rsidR="004E5407" w:rsidRDefault="007E238C" w:rsidP="007E238C">
      <w:r>
        <w:t xml:space="preserve">Mostly in English, conversation starts with “hi” shorter version </w:t>
      </w:r>
      <w:proofErr w:type="gramStart"/>
      <w:r>
        <w:t>of  “</w:t>
      </w:r>
      <w:proofErr w:type="gramEnd"/>
      <w:r>
        <w:t xml:space="preserve">hello”.  Some people assumed it </w:t>
      </w:r>
      <w:proofErr w:type="gramStart"/>
      <w:r>
        <w:t xml:space="preserve">as </w:t>
      </w:r>
      <w:r w:rsidR="0034151D">
        <w:t xml:space="preserve"> informal</w:t>
      </w:r>
      <w:proofErr w:type="gramEnd"/>
      <w:r w:rsidR="0034151D">
        <w:t xml:space="preserve"> way of speaking, but nowadays “Hi” is so much popular, no matter who we are meeting to we can anywhere and anytime start conversation with this shortest word. It must be noted also, as to how many countries say only once a day “Hello”, e.g. in Georgia it is common when we meet a person several times a day we do not use  Georgian “</w:t>
      </w:r>
      <w:proofErr w:type="spellStart"/>
      <w:r w:rsidR="0034151D">
        <w:t>Gamarjoba</w:t>
      </w:r>
      <w:proofErr w:type="spellEnd"/>
      <w:r w:rsidR="0034151D">
        <w:t xml:space="preserve">” (hello) as many times  as we meet the same person.  But it is not the same in English, we </w:t>
      </w:r>
      <w:proofErr w:type="gramStart"/>
      <w:r w:rsidR="0034151D">
        <w:t>use  “</w:t>
      </w:r>
      <w:proofErr w:type="gramEnd"/>
      <w:r w:rsidR="0034151D">
        <w:t>hi/hello” all  the time while meeting.</w:t>
      </w:r>
    </w:p>
    <w:p w:rsidR="004E5407" w:rsidRDefault="004E5407" w:rsidP="007E238C">
      <w:r>
        <w:t>“Good Bye” or “Bye</w:t>
      </w:r>
      <w:r w:rsidR="00E63C73">
        <w:t>-</w:t>
      </w:r>
      <w:r>
        <w:t>Bye”</w:t>
      </w:r>
      <w:r w:rsidR="00512484">
        <w:t xml:space="preserve"> or </w:t>
      </w:r>
      <w:r>
        <w:t xml:space="preserve">just “Bye” is as popular and many times used as “Hi”. So no matter how many times you are </w:t>
      </w:r>
      <w:r w:rsidR="00E63C73">
        <w:t xml:space="preserve">parting </w:t>
      </w:r>
      <w:r>
        <w:t xml:space="preserve">  a person you need to say “Bye”</w:t>
      </w:r>
      <w:r w:rsidR="00D67B15">
        <w:t xml:space="preserve"> or “See You”, whereas the later term is more informal and is used among with very close friends</w:t>
      </w:r>
      <w:r w:rsidR="00E63C73">
        <w:t>. So, yes, one can say</w:t>
      </w:r>
      <w:r w:rsidR="00D67B15">
        <w:t>,</w:t>
      </w:r>
      <w:r w:rsidR="00E63C73">
        <w:t xml:space="preserve"> there are as many Hello</w:t>
      </w:r>
      <w:r w:rsidR="00D67B15">
        <w:t>es</w:t>
      </w:r>
      <w:r w:rsidR="00E63C73">
        <w:t xml:space="preserve"> as Bye</w:t>
      </w:r>
      <w:r w:rsidR="00D67B15">
        <w:t>s</w:t>
      </w:r>
      <w:r w:rsidR="00E63C73">
        <w:t xml:space="preserve"> in English language. </w:t>
      </w:r>
    </w:p>
    <w:p w:rsidR="00E63C73" w:rsidRDefault="004E5407" w:rsidP="007E238C">
      <w:r>
        <w:t>“Howdy” or “How do you do”</w:t>
      </w:r>
      <w:r w:rsidR="00F572ED">
        <w:t xml:space="preserve"> and “Cheerio”</w:t>
      </w:r>
      <w:r>
        <w:t xml:space="preserve">, - nowadays these terms are not used at all, although we might meet these words in non-English countries where people had taught the language at old times and think it is still used in native English speaking countries. </w:t>
      </w:r>
      <w:r w:rsidR="00F572ED">
        <w:br/>
      </w:r>
      <w:r w:rsidR="00B75CA2">
        <w:t>“</w:t>
      </w:r>
      <w:r w:rsidR="00F572ED">
        <w:t>Howdy”</w:t>
      </w:r>
      <w:r w:rsidR="00B75CA2">
        <w:t xml:space="preserve">, </w:t>
      </w:r>
      <w:r w:rsidR="00F572ED">
        <w:t xml:space="preserve">“How do you do” </w:t>
      </w:r>
      <w:r w:rsidR="00B75CA2">
        <w:t xml:space="preserve">or “Good Day” </w:t>
      </w:r>
      <w:r w:rsidR="00F572ED">
        <w:t xml:space="preserve">means Hello and </w:t>
      </w:r>
      <w:r w:rsidR="00B75CA2">
        <w:t>were</w:t>
      </w:r>
      <w:r w:rsidR="00F572ED">
        <w:t xml:space="preserve"> used while meeting, whereas, “Cheerio” was used as while meeting as well as while saying good bye. Whatsoever,</w:t>
      </w:r>
      <w:r>
        <w:t xml:space="preserve"> we can forget these </w:t>
      </w:r>
      <w:r w:rsidR="00F572ED">
        <w:t>two terms for today and move to</w:t>
      </w:r>
      <w:r>
        <w:t xml:space="preserve"> other salutations. </w:t>
      </w:r>
      <w:r w:rsidR="00E63C73">
        <w:t xml:space="preserve"> </w:t>
      </w:r>
    </w:p>
    <w:p w:rsidR="00512484" w:rsidRDefault="00E63C73" w:rsidP="00512484">
      <w:r>
        <w:t>Good Morning or just Morning,</w:t>
      </w:r>
      <w:r w:rsidR="00B75CA2">
        <w:t xml:space="preserve"> </w:t>
      </w:r>
      <w:r>
        <w:t xml:space="preserve"> is used in the morning after sun rises and before noon., and, oh, here comes “noon” where the term Afternoon pops up, and we have  another greeting - Good Afternoon or just Afternoon, which you might already have guessed, is used after noon - 12 p.m., and before  evening. Noon in English is associated to 12 o’clock sharp.  So, anytime we </w:t>
      </w:r>
      <w:r>
        <w:lastRenderedPageBreak/>
        <w:t xml:space="preserve">are asked </w:t>
      </w:r>
      <w:r w:rsidR="00B10447">
        <w:t>for</w:t>
      </w:r>
      <w:r>
        <w:t xml:space="preserve"> a time and should it be 12 o’clock, we may simply </w:t>
      </w:r>
      <w:r w:rsidR="00B10447">
        <w:t>answer</w:t>
      </w:r>
      <w:r>
        <w:t>: “</w:t>
      </w:r>
      <w:proofErr w:type="gramStart"/>
      <w:r>
        <w:t>It’s</w:t>
      </w:r>
      <w:proofErr w:type="gramEnd"/>
      <w:r>
        <w:t xml:space="preserve"> noon”.   Ah, did I mention the word “evening”? </w:t>
      </w:r>
      <w:proofErr w:type="gramStart"/>
      <w:r>
        <w:t>yup</w:t>
      </w:r>
      <w:proofErr w:type="gramEnd"/>
      <w:r>
        <w:t>,  and do we know the meaning of this word, probably we do, but do we know where this word come</w:t>
      </w:r>
      <w:r w:rsidR="00B10447">
        <w:t>s</w:t>
      </w:r>
      <w:r>
        <w:t xml:space="preserve"> from?  The word “eve”</w:t>
      </w:r>
      <w:r w:rsidR="00B10447">
        <w:t xml:space="preserve"> </w:t>
      </w:r>
      <w:r w:rsidR="00494957">
        <w:t>means previous</w:t>
      </w:r>
      <w:r w:rsidR="00B10447">
        <w:t xml:space="preserve"> day, for ins</w:t>
      </w:r>
      <w:r w:rsidR="00494957">
        <w:t>tant</w:t>
      </w:r>
      <w:r w:rsidR="00B10447">
        <w:t xml:space="preserve"> Christmas </w:t>
      </w:r>
      <w:proofErr w:type="gramStart"/>
      <w:r w:rsidR="00B10447">
        <w:t>Eve  is</w:t>
      </w:r>
      <w:proofErr w:type="gramEnd"/>
      <w:r w:rsidR="00B10447">
        <w:t xml:space="preserve"> a day or </w:t>
      </w:r>
      <w:r w:rsidR="00B10447">
        <w:lastRenderedPageBreak/>
        <w:t>evening before Christmas. I have no idea where the suffix “</w:t>
      </w:r>
      <w:proofErr w:type="spellStart"/>
      <w:r w:rsidR="00B10447">
        <w:t>ning</w:t>
      </w:r>
      <w:proofErr w:type="spellEnd"/>
      <w:r w:rsidR="00B10447">
        <w:t xml:space="preserve">” came from but Good Evening or Evening you might already have guessed is used after Afternoon and Before Night.  </w:t>
      </w:r>
      <w:r w:rsidR="00B75CA2">
        <w:t xml:space="preserve"> </w:t>
      </w:r>
      <w:proofErr w:type="gramStart"/>
      <w:r w:rsidR="00B75CA2">
        <w:t>And  a</w:t>
      </w:r>
      <w:proofErr w:type="gramEnd"/>
      <w:r w:rsidR="00B75CA2">
        <w:t xml:space="preserve"> few words</w:t>
      </w:r>
      <w:r w:rsidR="00B10447">
        <w:t xml:space="preserve"> about Midnight; Midnight is exactly 12</w:t>
      </w:r>
      <w:r w:rsidR="00B75CA2">
        <w:t xml:space="preserve">  a.m., and is associated to mi</w:t>
      </w:r>
      <w:r w:rsidR="00B10447">
        <w:t xml:space="preserve">ddle of the night. However, aforementioned Good </w:t>
      </w:r>
      <w:r w:rsidR="00B10447">
        <w:lastRenderedPageBreak/>
        <w:t>Morning, Afternoon or Evening if is used only for salutations Good Night or simply Night (informal</w:t>
      </w:r>
      <w:r w:rsidR="00494957">
        <w:t xml:space="preserve"> </w:t>
      </w:r>
      <w:proofErr w:type="spellStart"/>
      <w:r w:rsidR="00494957">
        <w:t>Nite</w:t>
      </w:r>
      <w:proofErr w:type="spellEnd"/>
      <w:r w:rsidR="00494957">
        <w:t>)</w:t>
      </w:r>
      <w:r w:rsidR="00B10447">
        <w:t xml:space="preserve"> is used while parting or instead of say</w:t>
      </w:r>
      <w:r w:rsidR="00494957">
        <w:t>ing</w:t>
      </w:r>
      <w:r w:rsidR="00B10447">
        <w:t xml:space="preserve"> Bye. </w:t>
      </w:r>
      <w:r w:rsidR="00512484">
        <w:t xml:space="preserve"> </w:t>
      </w:r>
    </w:p>
    <w:p w:rsidR="005239C7" w:rsidRDefault="00512484" w:rsidP="005239C7">
      <w:r>
        <w:t>Other terms such as: Sleep Tight, Sleep Well or Sweet Dreams are used when we</w:t>
      </w:r>
      <w:r w:rsidR="005239C7">
        <w:t xml:space="preserve"> know person is going to sleep.</w:t>
      </w:r>
    </w:p>
    <w:p w:rsidR="005239C7" w:rsidRDefault="005239C7" w:rsidP="005239C7"/>
    <w:p w:rsidR="005239C7" w:rsidRDefault="005239C7" w:rsidP="005239C7">
      <w:pPr>
        <w:sectPr w:rsidR="005239C7">
          <w:headerReference w:type="default" r:id="rId7"/>
          <w:type w:val="continuous"/>
          <w:pgSz w:w="12240" w:h="15840"/>
          <w:pgMar w:top="1080" w:right="1080" w:bottom="1080" w:left="1080" w:header="720" w:footer="720" w:gutter="0"/>
          <w:cols w:num="3" w:space="360"/>
          <w:docGrid w:linePitch="360"/>
        </w:sectPr>
      </w:pPr>
    </w:p>
    <w:p w:rsidR="00005D4B" w:rsidRDefault="00005D4B"/>
    <w:p w:rsidR="00005D4B" w:rsidRDefault="00005D4B">
      <w:pPr>
        <w:pStyle w:val="Heading1"/>
        <w:sectPr w:rsidR="00005D4B">
          <w:type w:val="continuous"/>
          <w:pgSz w:w="12240" w:h="15840"/>
          <w:pgMar w:top="1080" w:right="1080" w:bottom="1080" w:left="1080" w:header="720" w:footer="720" w:gutter="0"/>
          <w:cols w:num="3" w:space="720"/>
          <w:docGrid w:linePitch="360"/>
        </w:sectPr>
      </w:pPr>
    </w:p>
    <w:sdt>
      <w:sdtPr>
        <w:alias w:val="Story Title"/>
        <w:tag w:val="Story Title"/>
        <w:id w:val="-1878537549"/>
        <w:placeholder>
          <w:docPart w:val="6DE17722A9F0451585A13B5555241467"/>
        </w:placeholder>
      </w:sdtPr>
      <w:sdtEndPr/>
      <w:sdtContent>
        <w:p w:rsidR="00005D4B" w:rsidRDefault="005239C7">
          <w:pPr>
            <w:pStyle w:val="Heading1"/>
          </w:pPr>
          <w:r>
            <w:t>Introducing &amp;</w:t>
          </w:r>
        </w:p>
      </w:sdtContent>
    </w:sdt>
    <w:p w:rsidR="00005D4B" w:rsidRDefault="00210C30">
      <w:pPr>
        <w:pStyle w:val="StorySubtitle"/>
      </w:pPr>
      <w:sdt>
        <w:sdtPr>
          <w:id w:val="-1454711309"/>
          <w:placeholder>
            <w:docPart w:val="1B291792139B4EAF85A8EE633F18407E"/>
          </w:placeholder>
        </w:sdtPr>
        <w:sdtEndPr/>
        <w:sdtContent>
          <w:r w:rsidR="005239C7">
            <w:t>E-mailing or writing letters</w:t>
          </w:r>
        </w:sdtContent>
      </w:sdt>
      <w:r>
        <w:t xml:space="preserve">   </w:t>
      </w:r>
    </w:p>
    <w:p w:rsidR="00005D4B" w:rsidRDefault="00005D4B">
      <w:pPr>
        <w:sectPr w:rsidR="00005D4B">
          <w:headerReference w:type="default" r:id="rId8"/>
          <w:type w:val="continuous"/>
          <w:pgSz w:w="12240" w:h="15840"/>
          <w:pgMar w:top="1080" w:right="1080" w:bottom="1080" w:left="1080" w:header="720" w:footer="720" w:gutter="0"/>
          <w:cols w:space="720"/>
          <w:docGrid w:linePitch="360"/>
        </w:sectPr>
      </w:pPr>
    </w:p>
    <w:sdt>
      <w:sdtPr>
        <w:id w:val="575637225"/>
        <w:placeholder>
          <w:docPart w:val="9EB6BC1366A24EA6AD43F279FBBF606D"/>
        </w:placeholder>
        <w:showingPlcHdr/>
      </w:sdtPr>
      <w:sdtEndPr/>
      <w:sdtContent>
        <w:bookmarkStart w:id="0" w:name="_GoBack" w:displacedByCustomXml="prev"/>
        <w:p w:rsidR="00005D4B" w:rsidRDefault="00210C30">
          <w:r>
            <w:t>On the Insert tab, the galleries include items that are designed to coordinate with the overall look of your document. You can use these galleries to insert tables, headers, footers, lists, cover pages, and other document bu</w:t>
          </w:r>
          <w:r>
            <w:t>ilding blocks.</w:t>
          </w:r>
        </w:p>
        <w:p w:rsidR="00005D4B" w:rsidRDefault="00210C30">
          <w:r>
            <w:t xml:space="preserve">You can easily change the formatting of selected text in the document text by choosing a look for the selected text from the </w:t>
          </w:r>
          <w:r>
            <w:lastRenderedPageBreak/>
            <w:t>Quick Styles gallery on the Home tab. You can also format text directly by using the other controls on the Home tab.</w:t>
          </w:r>
          <w:r>
            <w:t xml:space="preserve"> Most controls offer a choice of using the look from the current theme or using a format that you specify directly.</w:t>
          </w:r>
        </w:p>
        <w:p w:rsidR="00005D4B" w:rsidRDefault="00210C30">
          <w:pPr>
            <w:sectPr w:rsidR="00005D4B">
              <w:type w:val="continuous"/>
              <w:pgSz w:w="12240" w:h="15840"/>
              <w:pgMar w:top="1080" w:right="1080" w:bottom="1080" w:left="1080" w:header="720" w:footer="720" w:gutter="0"/>
              <w:cols w:num="3" w:space="360"/>
              <w:docGrid w:linePitch="360"/>
            </w:sectPr>
          </w:pPr>
          <w:r>
            <w:t xml:space="preserve">To change the overall look of your document, choose new Theme elements on the Page Layout tab. To change the looks </w:t>
          </w:r>
          <w:r>
            <w:lastRenderedPageBreak/>
            <w:t>availabl</w:t>
          </w:r>
          <w:r>
            <w:t>e in the Quick Style gallery, use the Change Current Quick Style Set command. Both the Themes gallery and the Quick Styles gallery provide reset commands so that you can always restore the look of your document to the original contained in your current tem</w:t>
          </w:r>
          <w:r>
            <w:t>plate.</w:t>
          </w:r>
        </w:p>
        <w:bookmarkEnd w:id="0" w:displacedByCustomXml="next"/>
      </w:sdtContent>
    </w:sdt>
    <w:p w:rsidR="00005D4B" w:rsidRDefault="00210C30">
      <w:r>
        <w:rPr>
          <w:noProof/>
          <w:lang w:eastAsia="en-US"/>
        </w:rPr>
        <w:lastRenderedPageBreak/>
        <mc:AlternateContent>
          <mc:Choice Requires="wps">
            <w:drawing>
              <wp:anchor distT="0" distB="0" distL="114300" distR="114300" simplePos="0" relativeHeight="251664384" behindDoc="1" locked="0" layoutInCell="1" allowOverlap="1" wp14:editId="0E4F89C4">
                <wp:simplePos x="0" y="0"/>
                <wp:positionH relativeFrom="margin">
                  <wp:align>center</wp:align>
                </wp:positionH>
                <mc:AlternateContent>
                  <mc:Choice Requires="wp14">
                    <wp:positionV relativeFrom="margin">
                      <wp14:pctPosVOffset>52000</wp14:pctPosVOffset>
                    </wp:positionV>
                  </mc:Choice>
                  <mc:Fallback>
                    <wp:positionV relativeFrom="page">
                      <wp:posOffset>5202555</wp:posOffset>
                    </wp:positionV>
                  </mc:Fallback>
                </mc:AlternateContent>
                <wp:extent cx="6810375" cy="4169410"/>
                <wp:effectExtent l="0" t="0" r="0" b="0"/>
                <wp:wrapTight wrapText="bothSides">
                  <wp:wrapPolygon edited="0">
                    <wp:start x="0" y="0"/>
                    <wp:lineTo x="0" y="21518"/>
                    <wp:lineTo x="21537" y="21518"/>
                    <wp:lineTo x="21537" y="0"/>
                    <wp:lineTo x="0" y="0"/>
                  </wp:wrapPolygon>
                </wp:wrapTight>
                <wp:docPr id="15" name="Rectangle 15"/>
                <wp:cNvGraphicFramePr/>
                <a:graphic xmlns:a="http://schemas.openxmlformats.org/drawingml/2006/main">
                  <a:graphicData uri="http://schemas.microsoft.com/office/word/2010/wordprocessingShape">
                    <wps:wsp>
                      <wps:cNvSpPr/>
                      <wps:spPr>
                        <a:xfrm>
                          <a:off x="0" y="0"/>
                          <a:ext cx="6810375" cy="416941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eastAsia="+mn-ea" w:hAnsi="Century Gothic" w:cs="+mn-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005D4B" w:rsidRDefault="007E238C">
                                <w:pPr>
                                  <w:pBdr>
                                    <w:top w:val="single" w:sz="6" w:space="7" w:color="93A299" w:themeColor="accent1"/>
                                  </w:pBdr>
                                  <w:rPr>
                                    <w:rFonts w:ascii="Century Gothic" w:eastAsia="+mn-ea" w:hAnsi="Century Gothic" w:cs="+mn-cs"/>
                                    <w:color w:val="000000"/>
                                    <w:kern w:val="24"/>
                                    <w:szCs w:val="19"/>
                                  </w:rPr>
                                </w:pPr>
                                <w:r>
                                  <w:rPr>
                                    <w:rFonts w:ascii="Century Gothic" w:eastAsia="+mn-ea" w:hAnsi="Century Gothic" w:cs="+mn-cs"/>
                                    <w:color w:val="000000"/>
                                    <w:kern w:val="24"/>
                                    <w:szCs w:val="19"/>
                                  </w:rPr>
                                  <w:t>BBC</w:t>
                                </w:r>
                              </w:p>
                            </w:sdtContent>
                          </w:sdt>
                          <w:p w:rsidR="00005D4B" w:rsidRDefault="00210C30">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727537514"/>
                                <w:dataBinding w:prefixMappings="xmlns:ns0='http://schemas.openxmlformats.org/officeDocument/2006/extended-properties' " w:xpath="/ns0:Properties[1]/ns0:Company[1]" w:storeItemID="{6668398D-A668-4E3E-A5EB-62B293D839F1}"/>
                                <w:text/>
                              </w:sdtPr>
                              <w:sdtEndPr/>
                              <w:sdtContent>
                                <w:r w:rsidR="007E238C">
                                  <w:rPr>
                                    <w:rFonts w:ascii="Century Gothic" w:eastAsia="+mn-ea" w:hAnsi="Century Gothic" w:cs="+mn-cs"/>
                                    <w:color w:val="000000"/>
                                    <w:kern w:val="24"/>
                                    <w:szCs w:val="19"/>
                                  </w:rPr>
                                  <w:t>BBC – Best British Centre</w:t>
                                </w:r>
                              </w:sdtContent>
                            </w:sdt>
                          </w:p>
                          <w:p w:rsidR="00005D4B" w:rsidRDefault="007E238C">
                            <w:pPr>
                              <w:rPr>
                                <w:rFonts w:ascii="Century Gothic" w:eastAsia="+mn-ea" w:hAnsi="Century Gothic" w:cs="+mn-cs"/>
                                <w:color w:val="000000"/>
                                <w:kern w:val="24"/>
                                <w:szCs w:val="19"/>
                              </w:rPr>
                            </w:pPr>
                            <w:r>
                              <w:rPr>
                                <w:rFonts w:ascii="Century Gothic" w:eastAsia="+mn-ea" w:hAnsi="Century Gothic" w:cs="+mn-cs"/>
                                <w:color w:val="000000"/>
                                <w:kern w:val="24"/>
                                <w:szCs w:val="19"/>
                              </w:rPr>
                              <w:t xml:space="preserve">By </w:t>
                            </w:r>
                            <w:proofErr w:type="spellStart"/>
                            <w:r>
                              <w:rPr>
                                <w:rFonts w:ascii="Century Gothic" w:eastAsia="+mn-ea" w:hAnsi="Century Gothic" w:cs="+mn-cs"/>
                                <w:color w:val="000000"/>
                                <w:kern w:val="24"/>
                                <w:szCs w:val="19"/>
                              </w:rPr>
                              <w:t>Natia</w:t>
                            </w:r>
                            <w:proofErr w:type="spellEnd"/>
                            <w:r>
                              <w:rPr>
                                <w:rFonts w:ascii="Century Gothic" w:eastAsia="+mn-ea" w:hAnsi="Century Gothic" w:cs="+mn-cs"/>
                                <w:color w:val="000000"/>
                                <w:kern w:val="24"/>
                                <w:szCs w:val="19"/>
                              </w:rPr>
                              <w:t xml:space="preserve"> </w:t>
                            </w:r>
                            <w:proofErr w:type="spellStart"/>
                            <w:r>
                              <w:rPr>
                                <w:rFonts w:ascii="Century Gothic" w:eastAsia="+mn-ea" w:hAnsi="Century Gothic" w:cs="+mn-cs"/>
                                <w:color w:val="000000"/>
                                <w:kern w:val="24"/>
                                <w:szCs w:val="19"/>
                              </w:rPr>
                              <w:t>Tananashvili</w:t>
                            </w:r>
                            <w:proofErr w:type="spellEnd"/>
                          </w:p>
                          <w:p w:rsidR="00005D4B" w:rsidRDefault="00005D4B">
                            <w:pPr>
                              <w:rPr>
                                <w:rFonts w:ascii="Century Gothic" w:eastAsia="+mn-ea" w:hAnsi="Century Gothic" w:cs="+mn-cs"/>
                                <w:color w:val="000000"/>
                                <w:kern w:val="24"/>
                                <w:szCs w:val="19"/>
                              </w:rPr>
                            </w:pPr>
                          </w:p>
                          <w:p w:rsidR="00005D4B" w:rsidRDefault="00005D4B">
                            <w:pPr>
                              <w:rPr>
                                <w:rFonts w:ascii="Century Gothic" w:eastAsia="+mn-ea" w:hAnsi="Century Gothic" w:cs="+mn-cs"/>
                                <w:color w:val="000000"/>
                                <w:kern w:val="24"/>
                                <w:szCs w:val="19"/>
                              </w:rPr>
                            </w:pPr>
                          </w:p>
                          <w:p w:rsidR="00005D4B" w:rsidRDefault="00005D4B">
                            <w:pPr>
                              <w:rPr>
                                <w:rFonts w:ascii="Century Gothic" w:eastAsia="+mn-ea" w:hAnsi="Century Gothic" w:cs="+mn-cs"/>
                                <w:color w:val="000000"/>
                                <w:kern w:val="24"/>
                                <w:szCs w:val="19"/>
                              </w:rPr>
                            </w:pPr>
                          </w:p>
                          <w:p w:rsidR="00005D4B" w:rsidRDefault="00005D4B">
                            <w:pPr>
                              <w:rPr>
                                <w:rFonts w:ascii="Century Gothic" w:eastAsia="+mn-ea" w:hAnsi="Century Gothic" w:cs="+mn-cs"/>
                                <w:color w:val="000000"/>
                                <w:kern w:val="24"/>
                                <w:szCs w:val="19"/>
                              </w:rPr>
                            </w:pPr>
                          </w:p>
                          <w:p w:rsidR="00005D4B" w:rsidRDefault="00005D4B">
                            <w:pPr>
                              <w:rPr>
                                <w:rFonts w:ascii="Century Gothic" w:eastAsia="+mn-ea" w:hAnsi="Century Gothic" w:cs="+mn-cs"/>
                                <w:color w:val="000000"/>
                                <w:kern w:val="24"/>
                                <w:szCs w:val="19"/>
                              </w:rPr>
                            </w:pPr>
                          </w:p>
                          <w:p w:rsidR="00005D4B" w:rsidRDefault="00005D4B">
                            <w:pPr>
                              <w:rPr>
                                <w:rFonts w:ascii="Century Gothic" w:eastAsia="+mn-ea" w:hAnsi="Century Gothic" w:cs="+mn-cs"/>
                                <w:color w:val="000000"/>
                                <w:kern w:val="24"/>
                                <w:szCs w:val="19"/>
                              </w:rPr>
                            </w:pPr>
                          </w:p>
                          <w:tbl>
                            <w:tblPr>
                              <w:tblW w:w="1500" w:type="pct"/>
                              <w:jc w:val="center"/>
                              <w:tblCellMar>
                                <w:left w:w="0" w:type="dxa"/>
                                <w:right w:w="0" w:type="dxa"/>
                              </w:tblCellMar>
                              <w:tblLook w:val="04A0" w:firstRow="1" w:lastRow="0" w:firstColumn="1" w:lastColumn="0" w:noHBand="0" w:noVBand="1"/>
                            </w:tblPr>
                            <w:tblGrid>
                              <w:gridCol w:w="3215"/>
                            </w:tblGrid>
                            <w:tr w:rsidR="00005D4B">
                              <w:trPr>
                                <w:jc w:val="center"/>
                              </w:trPr>
                              <w:tc>
                                <w:tcPr>
                                  <w:tcW w:w="1500" w:type="pct"/>
                                  <w:noWrap/>
                                </w:tcPr>
                                <w:sdt>
                                  <w:sdtPr>
                                    <w:rPr>
                                      <w:rFonts w:ascii="Century Gothic" w:eastAsia="+mn-ea" w:hAnsi="Century Gothic" w:cs="+mn-cs"/>
                                      <w:color w:val="000000"/>
                                      <w:kern w:val="24"/>
                                      <w:szCs w:val="19"/>
                                    </w:rPr>
                                    <w:id w:val="1243141983"/>
                                    <w:temporary/>
                                    <w:showingPlcHdr/>
                                  </w:sdtPr>
                                  <w:sdtEndPr/>
                                  <w:sdtContent>
                                    <w:p w:rsidR="00005D4B" w:rsidRDefault="00210C30">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[Type the recipient name]</w:t>
                                      </w:r>
                                    </w:p>
                                  </w:sdtContent>
                                </w:sdt>
                                <w:sdt>
                                  <w:sdtPr>
                                    <w:rPr>
                                      <w:rFonts w:ascii="Century Gothic" w:eastAsia="+mn-ea" w:hAnsi="Century Gothic" w:cs="+mn-cs"/>
                                      <w:color w:val="000000"/>
                                      <w:kern w:val="24"/>
                                      <w:szCs w:val="19"/>
                                    </w:rPr>
                                    <w:id w:val="-1165159487"/>
                                    <w:temporary/>
                                    <w:showingPlcHdr/>
                                  </w:sdtPr>
                                  <w:sdtEndPr/>
                                  <w:sdtContent>
                                    <w:p w:rsidR="00005D4B" w:rsidRDefault="00210C30">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[Type the recipient address]</w:t>
                                      </w:r>
                                    </w:p>
                                  </w:sdtContent>
                                </w:sdt>
                                <w:p w:rsidR="00005D4B" w:rsidRDefault="00005D4B">
                                  <w:pPr>
                                    <w:spacing w:line="240" w:lineRule="auto"/>
                                    <w:rPr>
                                      <w:rFonts w:ascii="Times New Roman" w:eastAsia="Times New Roman" w:hAnsi="Times New Roman" w:cs="Times New Roman"/>
                                      <w:sz w:val="24"/>
                                      <w:szCs w:val="24"/>
                                    </w:rPr>
                                  </w:pPr>
                                </w:p>
                              </w:tc>
                            </w:tr>
                          </w:tbl>
                          <w:p w:rsidR="00005D4B" w:rsidRDefault="00005D4B">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106400</wp14:pctWidth>
                </wp14:sizeRelH>
                <wp14:sizeRelV relativeFrom="margin">
                  <wp14:pctHeight>48000</wp14:pctHeight>
                </wp14:sizeRelV>
              </wp:anchor>
            </w:drawing>
          </mc:Choice>
          <mc:Fallback>
            <w:pict>
              <v:rect id="Rectangle 15" o:spid="_x0000_s1030" style="position:absolute;left:0;text-align:left;margin-left:0;margin-top:0;width:536.25pt;height:328.3pt;z-index:-251652096;visibility:visible;mso-wrap-style:square;mso-width-percent:1064;mso-height-percent:480;mso-top-percent:520;mso-wrap-distance-left:9pt;mso-wrap-distance-top:0;mso-wrap-distance-right:9pt;mso-wrap-distance-bottom:0;mso-position-horizontal:center;mso-position-horizontal-relative:margin;mso-position-vertical-relative:margin;mso-width-percent:1064;mso-height-percent:480;mso-top-percent:5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" fillcolor="white [3212]" stroked="f" strokeweight=".5pt">
                <v:textbox inset="0,7.2pt,0">
                  <w:txbxContent>
                    <w:sdt>
                      <w:sdtPr>
                        <w:rPr>
                          <w:rFonts w:ascii="Century Gothic" w:eastAsia="+mn-ea" w:hAnsi="Century Gothic" w:cs="+mn-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005D4B" w:rsidRDefault="007E238C">
                          <w:pPr>
                            <w:pBdr>
                              <w:top w:val="single" w:sz="6" w:space="7" w:color="93A299" w:themeColor="accent1"/>
                            </w:pBdr>
                            <w:rPr>
                              <w:rFonts w:ascii="Century Gothic" w:eastAsia="+mn-ea" w:hAnsi="Century Gothic" w:cs="+mn-cs"/>
                              <w:color w:val="000000"/>
                              <w:kern w:val="24"/>
                              <w:szCs w:val="19"/>
                            </w:rPr>
                          </w:pPr>
                          <w:r>
                            <w:rPr>
                              <w:rFonts w:ascii="Century Gothic" w:eastAsia="+mn-ea" w:hAnsi="Century Gothic" w:cs="+mn-cs"/>
                              <w:color w:val="000000"/>
                              <w:kern w:val="24"/>
                              <w:szCs w:val="19"/>
                            </w:rPr>
                            <w:t>BBC</w:t>
                          </w:r>
                        </w:p>
                      </w:sdtContent>
                    </w:sdt>
                    <w:p w:rsidR="00005D4B" w:rsidRDefault="00210C30">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727537514"/>
                          <w:dataBinding w:prefixMappings="xmlns:ns0='http://schemas.openxmlformats.org/officeDocument/2006/extended-properties' " w:xpath="/ns0:Properties[1]/ns0:Company[1]" w:storeItemID="{6668398D-A668-4E3E-A5EB-62B293D839F1}"/>
                          <w:text/>
                        </w:sdtPr>
                        <w:sdtEndPr/>
                        <w:sdtContent>
                          <w:r w:rsidR="007E238C">
                            <w:rPr>
                              <w:rFonts w:ascii="Century Gothic" w:eastAsia="+mn-ea" w:hAnsi="Century Gothic" w:cs="+mn-cs"/>
                              <w:color w:val="000000"/>
                              <w:kern w:val="24"/>
                              <w:szCs w:val="19"/>
                            </w:rPr>
                            <w:t>BBC – Best British Centre</w:t>
                          </w:r>
                        </w:sdtContent>
                      </w:sdt>
                    </w:p>
                    <w:p w:rsidR="00005D4B" w:rsidRDefault="007E238C">
                      <w:pPr>
                        <w:rPr>
                          <w:rFonts w:ascii="Century Gothic" w:eastAsia="+mn-ea" w:hAnsi="Century Gothic" w:cs="+mn-cs"/>
                          <w:color w:val="000000"/>
                          <w:kern w:val="24"/>
                          <w:szCs w:val="19"/>
                        </w:rPr>
                      </w:pPr>
                      <w:r>
                        <w:rPr>
                          <w:rFonts w:ascii="Century Gothic" w:eastAsia="+mn-ea" w:hAnsi="Century Gothic" w:cs="+mn-cs"/>
                          <w:color w:val="000000"/>
                          <w:kern w:val="24"/>
                          <w:szCs w:val="19"/>
                        </w:rPr>
                        <w:t xml:space="preserve">By </w:t>
                      </w:r>
                      <w:proofErr w:type="spellStart"/>
                      <w:r>
                        <w:rPr>
                          <w:rFonts w:ascii="Century Gothic" w:eastAsia="+mn-ea" w:hAnsi="Century Gothic" w:cs="+mn-cs"/>
                          <w:color w:val="000000"/>
                          <w:kern w:val="24"/>
                          <w:szCs w:val="19"/>
                        </w:rPr>
                        <w:t>Natia</w:t>
                      </w:r>
                      <w:proofErr w:type="spellEnd"/>
                      <w:r>
                        <w:rPr>
                          <w:rFonts w:ascii="Century Gothic" w:eastAsia="+mn-ea" w:hAnsi="Century Gothic" w:cs="+mn-cs"/>
                          <w:color w:val="000000"/>
                          <w:kern w:val="24"/>
                          <w:szCs w:val="19"/>
                        </w:rPr>
                        <w:t xml:space="preserve"> </w:t>
                      </w:r>
                      <w:proofErr w:type="spellStart"/>
                      <w:r>
                        <w:rPr>
                          <w:rFonts w:ascii="Century Gothic" w:eastAsia="+mn-ea" w:hAnsi="Century Gothic" w:cs="+mn-cs"/>
                          <w:color w:val="000000"/>
                          <w:kern w:val="24"/>
                          <w:szCs w:val="19"/>
                        </w:rPr>
                        <w:t>Tananashvili</w:t>
                      </w:r>
                      <w:proofErr w:type="spellEnd"/>
                    </w:p>
                    <w:p w:rsidR="00005D4B" w:rsidRDefault="00005D4B">
                      <w:pPr>
                        <w:rPr>
                          <w:rFonts w:ascii="Century Gothic" w:eastAsia="+mn-ea" w:hAnsi="Century Gothic" w:cs="+mn-cs"/>
                          <w:color w:val="000000"/>
                          <w:kern w:val="24"/>
                          <w:szCs w:val="19"/>
                        </w:rPr>
                      </w:pPr>
                    </w:p>
                    <w:p w:rsidR="00005D4B" w:rsidRDefault="00005D4B">
                      <w:pPr>
                        <w:rPr>
                          <w:rFonts w:ascii="Century Gothic" w:eastAsia="+mn-ea" w:hAnsi="Century Gothic" w:cs="+mn-cs"/>
                          <w:color w:val="000000"/>
                          <w:kern w:val="24"/>
                          <w:szCs w:val="19"/>
                        </w:rPr>
                      </w:pPr>
                    </w:p>
                    <w:p w:rsidR="00005D4B" w:rsidRDefault="00005D4B">
                      <w:pPr>
                        <w:rPr>
                          <w:rFonts w:ascii="Century Gothic" w:eastAsia="+mn-ea" w:hAnsi="Century Gothic" w:cs="+mn-cs"/>
                          <w:color w:val="000000"/>
                          <w:kern w:val="24"/>
                          <w:szCs w:val="19"/>
                        </w:rPr>
                      </w:pPr>
                    </w:p>
                    <w:p w:rsidR="00005D4B" w:rsidRDefault="00005D4B">
                      <w:pPr>
                        <w:rPr>
                          <w:rFonts w:ascii="Century Gothic" w:eastAsia="+mn-ea" w:hAnsi="Century Gothic" w:cs="+mn-cs"/>
                          <w:color w:val="000000"/>
                          <w:kern w:val="24"/>
                          <w:szCs w:val="19"/>
                        </w:rPr>
                      </w:pPr>
                    </w:p>
                    <w:p w:rsidR="00005D4B" w:rsidRDefault="00005D4B">
                      <w:pPr>
                        <w:rPr>
                          <w:rFonts w:ascii="Century Gothic" w:eastAsia="+mn-ea" w:hAnsi="Century Gothic" w:cs="+mn-cs"/>
                          <w:color w:val="000000"/>
                          <w:kern w:val="24"/>
                          <w:szCs w:val="19"/>
                        </w:rPr>
                      </w:pPr>
                    </w:p>
                    <w:p w:rsidR="00005D4B" w:rsidRDefault="00005D4B">
                      <w:pPr>
                        <w:rPr>
                          <w:rFonts w:ascii="Century Gothic" w:eastAsia="+mn-ea" w:hAnsi="Century Gothic" w:cs="+mn-cs"/>
                          <w:color w:val="000000"/>
                          <w:kern w:val="24"/>
                          <w:szCs w:val="19"/>
                        </w:rPr>
                      </w:pPr>
                    </w:p>
                    <w:tbl>
                      <w:tblPr>
                        <w:tblW w:w="1500" w:type="pct"/>
                        <w:jc w:val="center"/>
                        <w:tblCellMar>
                          <w:left w:w="0" w:type="dxa"/>
                          <w:right w:w="0" w:type="dxa"/>
                        </w:tblCellMar>
                        <w:tblLook w:val="04A0" w:firstRow="1" w:lastRow="0" w:firstColumn="1" w:lastColumn="0" w:noHBand="0" w:noVBand="1"/>
                      </w:tblPr>
                      <w:tblGrid>
                        <w:gridCol w:w="3215"/>
                      </w:tblGrid>
                      <w:tr w:rsidR="00005D4B">
                        <w:trPr>
                          <w:jc w:val="center"/>
                        </w:trPr>
                        <w:tc>
                          <w:tcPr>
                            <w:tcW w:w="1500" w:type="pct"/>
                            <w:noWrap/>
                          </w:tcPr>
                          <w:sdt>
                            <w:sdtPr>
                              <w:rPr>
                                <w:rFonts w:ascii="Century Gothic" w:eastAsia="+mn-ea" w:hAnsi="Century Gothic" w:cs="+mn-cs"/>
                                <w:color w:val="000000"/>
                                <w:kern w:val="24"/>
                                <w:szCs w:val="19"/>
                              </w:rPr>
                              <w:id w:val="1243141983"/>
                              <w:temporary/>
                              <w:showingPlcHdr/>
                            </w:sdtPr>
                            <w:sdtEndPr/>
                            <w:sdtContent>
                              <w:p w:rsidR="00005D4B" w:rsidRDefault="00210C30">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[Type the recipient name]</w:t>
                                </w:r>
                              </w:p>
                            </w:sdtContent>
                          </w:sdt>
                          <w:sdt>
                            <w:sdtPr>
                              <w:rPr>
                                <w:rFonts w:ascii="Century Gothic" w:eastAsia="+mn-ea" w:hAnsi="Century Gothic" w:cs="+mn-cs"/>
                                <w:color w:val="000000"/>
                                <w:kern w:val="24"/>
                                <w:szCs w:val="19"/>
                              </w:rPr>
                              <w:id w:val="-1165159487"/>
                              <w:temporary/>
                              <w:showingPlcHdr/>
                            </w:sdtPr>
                            <w:sdtEndPr/>
                            <w:sdtContent>
                              <w:p w:rsidR="00005D4B" w:rsidRDefault="00210C30">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[Type the recipient address]</w:t>
                                </w:r>
                              </w:p>
                            </w:sdtContent>
                          </w:sdt>
                          <w:p w:rsidR="00005D4B" w:rsidRDefault="00005D4B">
                            <w:pPr>
                              <w:spacing w:line="240" w:lineRule="auto"/>
                              <w:rPr>
                                <w:rFonts w:ascii="Times New Roman" w:eastAsia="Times New Roman" w:hAnsi="Times New Roman" w:cs="Times New Roman"/>
                                <w:sz w:val="24"/>
                                <w:szCs w:val="24"/>
                              </w:rPr>
                            </w:pPr>
                          </w:p>
                        </w:tc>
                      </w:tr>
                    </w:tbl>
                    <w:p w:rsidR="00005D4B" w:rsidRDefault="00005D4B">
                      <w:pPr>
                        <w:rPr>
                          <w:rFonts w:ascii="Times New Roman" w:eastAsia="Times New Roman" w:hAnsi="Times New Roman" w:cs="Times New Roman"/>
                          <w:sz w:val="24"/>
                          <w:szCs w:val="24"/>
                        </w:rPr>
                      </w:pPr>
                    </w:p>
                  </w:txbxContent>
                </v:textbox>
                <w10:wrap type="tight" anchorx="margin" anchory="margin"/>
              </v:rect>
            </w:pict>
          </mc:Fallback>
        </mc:AlternateContent>
      </w:r>
      <w:r>
        <w:rPr>
          <w:noProof/>
          <w:lang w:eastAsia="en-US"/>
        </w:rPr>
        <mc:AlternateContent>
          <mc:Choice Requires="wps">
            <w:drawing>
              <wp:anchor distT="182880" distB="0" distL="114300" distR="114300" simplePos="0" relativeHeight="251665408" behindDoc="1" locked="0" layoutInCell="1" allowOverlap="1" wp14:editId="341727D0">
                <wp:simplePos x="0" y="0"/>
                <wp:positionH relativeFrom="margin">
                  <wp:align>center</wp:align>
                </wp:positionH>
                <mc:AlternateContent>
                  <mc:Choice Requires="wp14">
                    <wp:positionV relativeFrom="page">
                      <wp14:pctPosVOffset>44600</wp14:pctPosVOffset>
                    </wp:positionV>
                  </mc:Choice>
                  <mc:Fallback>
                    <wp:positionV relativeFrom="page">
                      <wp:posOffset>4485640</wp:posOffset>
                    </wp:positionV>
                  </mc:Fallback>
                </mc:AlternateContent>
                <wp:extent cx="6810375" cy="685800"/>
                <wp:effectExtent l="0" t="0" r="0" b="0"/>
                <wp:wrapTopAndBottom/>
                <wp:docPr id="17" name="Rectangle 17"/>
                <wp:cNvGraphicFramePr/>
                <a:graphic xmlns:a="http://schemas.openxmlformats.org/drawingml/2006/main">
                  <a:graphicData uri="http://schemas.microsoft.com/office/word/2010/wordprocessingShape">
                    <wps:wsp>
                      <wps:cNvSpPr/>
                      <wps:spPr>
                        <a:xfrm>
                          <a:off x="0" y="0"/>
                          <a:ext cx="6810375" cy="68580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564B3C" w:themeColor="text2"/>
                                <w:sz w:val="21"/>
                                <w:szCs w:val="21"/>
                              </w:rPr>
                              <w:id w:val="1027840046"/>
                              <w:temporary/>
                              <w:showingPlcHdr/>
                              <w:text/>
                            </w:sdtPr>
                            <w:sdtEndPr/>
                            <w:sdtContent>
                              <w:p w:rsidR="00005D4B" w:rsidRDefault="00210C30">
                                <w:pPr>
                                  <w:jc w:val="center"/>
                                  <w:rPr>
                                    <w:color w:val="564B3C" w:themeColor="text2"/>
                                    <w:sz w:val="21"/>
                                    <w:szCs w:val="21"/>
                                  </w:rPr>
                                </w:pPr>
                                <w:r>
                                  <w:rPr>
                                    <w:color w:val="564B3C" w:themeColor="text2"/>
                                    <w:sz w:val="21"/>
                                    <w:szCs w:val="21"/>
                                  </w:rPr>
                                  <w:t xml:space="preserve">Type a summary of the information in this newsletter or provide more </w:t>
                                </w:r>
                                <w:r>
                                  <w:rPr>
                                    <w:color w:val="564B3C" w:themeColor="text2"/>
                                    <w:sz w:val="21"/>
                                    <w:szCs w:val="21"/>
                                  </w:rPr>
                                  <w:t>information about your company.</w:t>
                                </w:r>
                              </w:p>
                            </w:sdtContent>
                          </w:sdt>
                        </w:txbxContent>
                      </wps:txbx>
                      <wps:bodyPr vert="horz" lIns="731520" tIns="0" rIns="731520" bIns="0" rtlCol="0" anchor="ctr"/>
                    </wps:wsp>
                  </a:graphicData>
                </a:graphic>
                <wp14:sizeRelH relativeFrom="margin">
                  <wp14:pctWidth>106400</wp14:pctWidth>
                </wp14:sizeRelH>
              </wp:anchor>
            </w:drawing>
          </mc:Choice>
          <mc:Fallback>
            <w:pict>
              <v:rect id="Rectangle 17" o:spid="_x0000_s1031" style="position:absolute;left:0;text-align:left;margin-left:0;margin-top:0;width:536.25pt;height:54pt;z-index:-251651072;visibility:visible;mso-wrap-style:square;mso-width-percent:1064;mso-top-percent:446;mso-wrap-distance-left:9pt;mso-wrap-distance-top:14.4pt;mso-wrap-distance-right:9pt;mso-wrap-distance-bottom:0;mso-position-horizontal:center;mso-position-horizontal-relative:margin;mso-position-vertical-relative:page;mso-width-percent:1064;mso-top-percent:446;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" fillcolor="#e1deba [1302]" strokecolor="#6b7c71 [2404]" strokeweight=".5pt">
                <v:fill opacity="46003f"/>
                <v:textbox inset="57.6pt,0,57.6pt,0">
                  <w:txbxContent>
                    <w:sdt>
                      <w:sdtPr>
                        <w:rPr>
                          <w:color w:val="564B3C" w:themeColor="text2"/>
                          <w:sz w:val="21"/>
                          <w:szCs w:val="21"/>
                        </w:rPr>
                        <w:id w:val="1027840046"/>
                        <w:temporary/>
                        <w:showingPlcHdr/>
                        <w:text/>
                      </w:sdtPr>
                      <w:sdtEndPr/>
                      <w:sdtContent>
                        <w:p w:rsidR="00005D4B" w:rsidRDefault="00210C30">
                          <w:pPr>
                            <w:jc w:val="center"/>
                            <w:rPr>
                              <w:color w:val="564B3C" w:themeColor="text2"/>
                              <w:sz w:val="21"/>
                              <w:szCs w:val="21"/>
                            </w:rPr>
                          </w:pPr>
                          <w:r>
                            <w:rPr>
                              <w:color w:val="564B3C" w:themeColor="text2"/>
                              <w:sz w:val="21"/>
                              <w:szCs w:val="21"/>
                            </w:rPr>
                            <w:t xml:space="preserve">Type a summary of the information in this newsletter or provide more </w:t>
                          </w:r>
                          <w:r>
                            <w:rPr>
                              <w:color w:val="564B3C" w:themeColor="text2"/>
                              <w:sz w:val="21"/>
                              <w:szCs w:val="21"/>
                            </w:rPr>
                            <w:t>information about your company.</w:t>
                          </w:r>
                        </w:p>
                      </w:sdtContent>
                    </w:sdt>
                  </w:txbxContent>
                </v:textbox>
                <w10:wrap type="topAndBottom" anchorx="margin" anchory="page"/>
              </v:rect>
            </w:pict>
          </mc:Fallback>
        </mc:AlternateContent>
      </w:r>
    </w:p>
    <w:sectPr w:rsidR="00005D4B">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30" w:rsidRDefault="00210C30">
      <w:r>
        <w:separator/>
      </w:r>
    </w:p>
  </w:endnote>
  <w:endnote w:type="continuationSeparator" w:id="0">
    <w:p w:rsidR="00210C30" w:rsidRDefault="0021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4B" w:rsidRDefault="00210C30">
    <w:pPr>
      <w:pStyle w:val="Footer"/>
    </w:pPr>
    <w:r>
      <w:rPr>
        <w:noProof/>
        <w:color w:val="93A299" w:themeColor="accent1"/>
        <w:lang w:eastAsia="en-US"/>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005D4B" w:rsidRDefault="00005D4B">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32"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005D4B" w:rsidRDefault="00005D4B">
                    <w:pPr>
                      <w:rPr>
                        <w:rFonts w:eastAsia="Times New Roman"/>
                      </w:rPr>
                    </w:pPr>
                  </w:p>
                </w:txbxContent>
              </v:textbox>
              <w10:wrap anchorx="page" anchory="page"/>
            </v:roundrect>
          </w:pict>
        </mc:Fallback>
      </mc:AlternateContent>
    </w:r>
    <w:r>
      <w:rPr>
        <w:noProof/>
        <w:color w:val="93A299" w:themeColor="accent1"/>
        <w:lang w:eastAsia="en-US"/>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005D4B" w:rsidRDefault="00005D4B">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33"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005D4B" w:rsidRDefault="00005D4B">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5D4B" w:rsidRDefault="00005D4B">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34"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005D4B" w:rsidRDefault="00005D4B">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872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5D4B" w:rsidRDefault="00210C30">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E12C11B1D5FB491CB5A9328CF284D94E"/>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color w:val="A6A6A6" w:themeColor="background1" w:themeShade="A6"/>
                              </w:rPr>
                            </w:sdtEndPr>
                            <w:sdtContent>
                              <w:r>
                                <w:rPr>
                                  <w:color w:val="A6A6A6" w:themeColor="background1" w:themeShade="A6"/>
                                  <w:sz w:val="18"/>
                                  <w:szCs w:val="18"/>
                                </w:rPr>
                                <w:t>[Pick the date]</w:t>
                              </w:r>
                            </w:sdtContent>
                          </w:sdt>
                          <w:r>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31FD551EB7544F54BF8EE33FCE7236EC"/>
                              </w:placeholder>
                              <w:showingPlcHdr/>
                              <w:dataBinding w:xpath="/Newsletter/Volume" w:storeItemID="{0392F253-333C-4A53-9243-D24BE37970BC}"/>
                              <w:text/>
                            </w:sdtPr>
                            <w:sdtEndPr>
                              <w:rPr>
                                <w:color w:val="A6A6A6" w:themeColor="background1" w:themeShade="A6"/>
                              </w:rPr>
                            </w:sdtEndPr>
                            <w:sdtContent>
                              <w:r>
                                <w:rPr>
                                  <w:color w:val="A6A6A6" w:themeColor="background1" w:themeShade="A6"/>
                                  <w:sz w:val="18"/>
                                  <w:szCs w:val="18"/>
                                </w:rPr>
                                <w:t>[Edition 1, Volume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35"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005D4B" w:rsidRDefault="00210C30">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E12C11B1D5FB491CB5A9328CF284D94E"/>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color w:val="A6A6A6" w:themeColor="background1" w:themeShade="A6"/>
                        </w:rPr>
                      </w:sdtEndPr>
                      <w:sdtContent>
                        <w:r>
                          <w:rPr>
                            <w:color w:val="A6A6A6" w:themeColor="background1" w:themeShade="A6"/>
                            <w:sz w:val="18"/>
                            <w:szCs w:val="18"/>
                          </w:rPr>
                          <w:t>[Pick the date]</w:t>
                        </w:r>
                      </w:sdtContent>
                    </w:sdt>
                    <w:r>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31FD551EB7544F54BF8EE33FCE7236EC"/>
                        </w:placeholder>
                        <w:showingPlcHdr/>
                        <w:dataBinding w:xpath="/Newsletter/Volume" w:storeItemID="{0392F253-333C-4A53-9243-D24BE37970BC}"/>
                        <w:text/>
                      </w:sdtPr>
                      <w:sdtEndPr>
                        <w:rPr>
                          <w:color w:val="A6A6A6" w:themeColor="background1" w:themeShade="A6"/>
                        </w:rPr>
                      </w:sdtEndPr>
                      <w:sdtContent>
                        <w:r>
                          <w:rPr>
                            <w:color w:val="A6A6A6" w:themeColor="background1" w:themeShade="A6"/>
                            <w:sz w:val="18"/>
                            <w:szCs w:val="18"/>
                          </w:rPr>
                          <w:t>[Edition 1, Volume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30" w:rsidRDefault="00210C30">
      <w:r>
        <w:separator/>
      </w:r>
    </w:p>
  </w:footnote>
  <w:footnote w:type="continuationSeparator" w:id="0">
    <w:p w:rsidR="00210C30" w:rsidRDefault="00210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4B" w:rsidRDefault="00210C30">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5D022C3E" wp14:editId="37681C3E">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DB74A12"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anchorId="30104892" wp14:editId="7BBCDEE7">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614134981"/>
                            <w:dataBinding w:prefixMappings="xmlns:ns0='http://schemas.openxmlformats.org/officeDocument/2006/extended-properties' " w:xpath="/ns0:Properties[1]/ns0:Company[1]" w:storeItemID="{6668398D-A668-4E3E-A5EB-62B293D839F1}"/>
                            <w:text/>
                          </w:sdtPr>
                          <w:sdtEndPr>
                            <w:rPr>
                              <w:color w:val="BEC7C1" w:themeColor="accent1" w:themeTint="99"/>
                            </w:rPr>
                          </w:sdtEndPr>
                          <w:sdtContent>
                            <w:p w:rsidR="00005D4B" w:rsidRDefault="007E238C">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BBC – Best British Centre</w:t>
                              </w:r>
                            </w:p>
                          </w:sdtContent>
                        </w:sdt>
                        <w:p w:rsidR="00005D4B" w:rsidRDefault="00005D4B"/>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30104892" id="_x0000_t202" coordsize="21600,21600" o:spt="202" path="m,l,21600r21600,l21600,xe">
              <v:stroke joinstyle="miter"/>
              <v:path gradientshapeok="t" o:connecttype="rect"/>
            </v:shapetype>
            <v:shape id="Subtitle 2" o:spid="_x0000_s1036"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614134981"/>
                      <w:dataBinding w:prefixMappings="xmlns:ns0='http://schemas.openxmlformats.org/officeDocument/2006/extended-properties' " w:xpath="/ns0:Properties[1]/ns0:Company[1]" w:storeItemID="{6668398D-A668-4E3E-A5EB-62B293D839F1}"/>
                      <w:text/>
                    </w:sdtPr>
                    <w:sdtEndPr>
                      <w:rPr>
                        <w:color w:val="BEC7C1" w:themeColor="accent1" w:themeTint="99"/>
                      </w:rPr>
                    </w:sdtEndPr>
                    <w:sdtContent>
                      <w:p w:rsidR="00005D4B" w:rsidRDefault="007E238C">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BBC – Best British Centre</w:t>
                        </w:r>
                      </w:p>
                    </w:sdtContent>
                  </w:sdt>
                  <w:p w:rsidR="00005D4B" w:rsidRDefault="00005D4B"/>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4B" w:rsidRDefault="00210C30">
    <w:pPr>
      <w:pStyle w:val="Header"/>
    </w:pPr>
    <w:r>
      <w:rPr>
        <w:noProof/>
        <w:lang w:eastAsia="en-US"/>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17B08A6B"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005D4B" w:rsidRDefault="007E238C">
                              <w:pPr>
                                <w:jc w:val="center"/>
                              </w:pPr>
                              <w:r>
                                <w:t>BBC – Best British Centre</w:t>
                              </w:r>
                            </w:p>
                          </w:sdtContent>
                        </w:sdt>
                        <w:p w:rsidR="00005D4B" w:rsidRDefault="00005D4B"/>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005D4B" w:rsidRDefault="007E238C">
                        <w:pPr>
                          <w:jc w:val="center"/>
                        </w:pPr>
                        <w:r>
                          <w:t>BBC – Best British Centre</w:t>
                        </w:r>
                      </w:p>
                    </w:sdtContent>
                  </w:sdt>
                  <w:p w:rsidR="00005D4B" w:rsidRDefault="00005D4B"/>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8C"/>
    <w:rsid w:val="00005D4B"/>
    <w:rsid w:val="00210C30"/>
    <w:rsid w:val="00334B36"/>
    <w:rsid w:val="0034151D"/>
    <w:rsid w:val="00494957"/>
    <w:rsid w:val="004E5407"/>
    <w:rsid w:val="00512484"/>
    <w:rsid w:val="005239C7"/>
    <w:rsid w:val="007E238C"/>
    <w:rsid w:val="00B10447"/>
    <w:rsid w:val="00B75CA2"/>
    <w:rsid w:val="00D67B15"/>
    <w:rsid w:val="00E63C73"/>
    <w:rsid w:val="00F572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D6089-E207-4947-8EE4-D0E3743F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color w:val="40382D" w:themeColor="text2" w:themeShade="BF"/>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E17722A9F0451585A13B5555241467"/>
        <w:category>
          <w:name w:val="General"/>
          <w:gallery w:val="placeholder"/>
        </w:category>
        <w:types>
          <w:type w:val="bbPlcHdr"/>
        </w:types>
        <w:behaviors>
          <w:behavior w:val="content"/>
        </w:behaviors>
        <w:guid w:val="{E403D3BB-5944-496A-B2F0-6E8ABB240E20}"/>
      </w:docPartPr>
      <w:docPartBody>
        <w:p w:rsidR="00000000" w:rsidRDefault="007D4B90">
          <w:pPr>
            <w:pStyle w:val="6DE17722A9F0451585A13B5555241467"/>
          </w:pPr>
          <w:r>
            <w:t>Story Title</w:t>
          </w:r>
        </w:p>
      </w:docPartBody>
    </w:docPart>
    <w:docPart>
      <w:docPartPr>
        <w:name w:val="1B291792139B4EAF85A8EE633F18407E"/>
        <w:category>
          <w:name w:val="General"/>
          <w:gallery w:val="placeholder"/>
        </w:category>
        <w:types>
          <w:type w:val="bbPlcHdr"/>
        </w:types>
        <w:behaviors>
          <w:behavior w:val="content"/>
        </w:behaviors>
        <w:guid w:val="{38AC518D-94E1-408B-8715-C1C0BD2D47C3}"/>
      </w:docPartPr>
      <w:docPartBody>
        <w:p w:rsidR="00000000" w:rsidRDefault="007D4B90">
          <w:pPr>
            <w:pStyle w:val="1B291792139B4EAF85A8EE633F18407E"/>
          </w:pPr>
          <w:r>
            <w:t>Story Subtitle or summary</w:t>
          </w:r>
        </w:p>
      </w:docPartBody>
    </w:docPart>
    <w:docPart>
      <w:docPartPr>
        <w:name w:val="9EB6BC1366A24EA6AD43F279FBBF606D"/>
        <w:category>
          <w:name w:val="General"/>
          <w:gallery w:val="placeholder"/>
        </w:category>
        <w:types>
          <w:type w:val="bbPlcHdr"/>
        </w:types>
        <w:behaviors>
          <w:behavior w:val="content"/>
        </w:behaviors>
        <w:guid w:val="{A05DD7D1-66DB-43A6-A00A-C2F519322DA8}"/>
      </w:docPartPr>
      <w:docPartBody>
        <w:p w:rsidR="00710B8F" w:rsidRDefault="007D4B90">
          <w:r>
            <w:t>On the Insert tab, the galleries include items that are designed to coordinate with the overall look of your document. Y</w:t>
          </w:r>
          <w:r>
            <w:t>ou can use these galleries to insert tables, headers, footers, lists, cover pages, and other document building blocks.</w:t>
          </w:r>
        </w:p>
        <w:p w:rsidR="00710B8F" w:rsidRDefault="007D4B90">
          <w:r>
            <w:t>You can easily change the formatting of selected text in the document text by choosing a look for the selected text from the Quick Styles</w:t>
          </w:r>
          <w:r>
            <w:t xml:space="preserve"> gallery on the Home tab. You can also format text directly by using the other controls on the Home tab. Most controls offer a choice of using the look from the current theme or using a format that you specify directly.</w:t>
          </w:r>
        </w:p>
        <w:p w:rsidR="00000000" w:rsidRDefault="007D4B90">
          <w:pPr>
            <w:pStyle w:val="9EB6BC1366A24EA6AD43F279FBBF606D"/>
          </w:pPr>
          <w:r>
            <w:t>To change the overall look of your d</w:t>
          </w:r>
          <w:r>
            <w:t>ocument, choose new Theme elements on the Page Layout tab. To change the looks available in the Quick Style gallery, use the Change Current Quick Style Set command. Both the Themes gallery and the Quick Styles gallery provide reset commands so that you can</w:t>
          </w:r>
          <w:r>
            <w:t xml:space="preserve"> always restore the look of your document to the original contained in your current template.</w:t>
          </w:r>
        </w:p>
      </w:docPartBody>
    </w:docPart>
    <w:docPart>
      <w:docPartPr>
        <w:name w:val="E12C11B1D5FB491CB5A9328CF284D94E"/>
        <w:category>
          <w:name w:val="General"/>
          <w:gallery w:val="placeholder"/>
        </w:category>
        <w:types>
          <w:type w:val="bbPlcHdr"/>
        </w:types>
        <w:behaviors>
          <w:behavior w:val="content"/>
        </w:behaviors>
        <w:guid w:val="{EA68D22F-499F-429E-8133-24DAC4A5B3A0}"/>
      </w:docPartPr>
      <w:docPartBody>
        <w:p w:rsidR="00000000" w:rsidRDefault="007D4B90">
          <w:pPr>
            <w:pStyle w:val="E12C11B1D5FB491CB5A9328CF284D94E"/>
          </w:pPr>
          <w:r>
            <w:rPr>
              <w:color w:val="A6A6A6" w:themeColor="background1" w:themeShade="A6"/>
              <w:sz w:val="18"/>
              <w:szCs w:val="18"/>
            </w:rPr>
            <w:t>[</w:t>
          </w:r>
          <w:r>
            <w:rPr>
              <w:color w:val="A6A6A6" w:themeColor="background1" w:themeShade="A6"/>
              <w:sz w:val="18"/>
              <w:szCs w:val="18"/>
            </w:rPr>
            <w:t>Pick the date]</w:t>
          </w:r>
        </w:p>
      </w:docPartBody>
    </w:docPart>
    <w:docPart>
      <w:docPartPr>
        <w:name w:val="31FD551EB7544F54BF8EE33FCE7236EC"/>
        <w:category>
          <w:name w:val="General"/>
          <w:gallery w:val="placeholder"/>
        </w:category>
        <w:types>
          <w:type w:val="bbPlcHdr"/>
        </w:types>
        <w:behaviors>
          <w:behavior w:val="content"/>
        </w:behaviors>
        <w:guid w:val="{74EF4397-284A-426D-BB20-94DD341D99F2}"/>
      </w:docPartPr>
      <w:docPartBody>
        <w:p w:rsidR="00000000" w:rsidRDefault="007D4B90">
          <w:pPr>
            <w:pStyle w:val="31FD551EB7544F54BF8EE33FCE7236EC"/>
          </w:pPr>
          <w:r>
            <w:rPr>
              <w:color w:val="A6A6A6" w:themeColor="background1" w:themeShade="A6"/>
              <w:sz w:val="18"/>
              <w:szCs w:val="18"/>
            </w:rPr>
            <w:t>[Edition 1, Volume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90"/>
    <w:rsid w:val="007D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E17722A9F0451585A13B5555241467">
    <w:name w:val="6DE17722A9F0451585A13B5555241467"/>
  </w:style>
  <w:style w:type="paragraph" w:customStyle="1" w:styleId="1B291792139B4EAF85A8EE633F18407E">
    <w:name w:val="1B291792139B4EAF85A8EE633F18407E"/>
  </w:style>
  <w:style w:type="paragraph" w:customStyle="1" w:styleId="50F3CB819C204495804349F4CCA5E3EB">
    <w:name w:val="50F3CB819C204495804349F4CCA5E3EB"/>
  </w:style>
  <w:style w:type="paragraph" w:customStyle="1" w:styleId="9EB6BC1366A24EA6AD43F279FBBF606D">
    <w:name w:val="9EB6BC1366A24EA6AD43F279FBBF606D"/>
  </w:style>
  <w:style w:type="paragraph" w:customStyle="1" w:styleId="612884249E6843458CEFBE87BC43EBAE">
    <w:name w:val="612884249E6843458CEFBE87BC43EBAE"/>
  </w:style>
  <w:style w:type="paragraph" w:customStyle="1" w:styleId="3AEBAABC9F484073914C560AE185B607">
    <w:name w:val="3AEBAABC9F484073914C560AE185B607"/>
  </w:style>
  <w:style w:type="paragraph" w:customStyle="1" w:styleId="E12C11B1D5FB491CB5A9328CF284D94E">
    <w:name w:val="E12C11B1D5FB491CB5A9328CF284D94E"/>
  </w:style>
  <w:style w:type="paragraph" w:customStyle="1" w:styleId="31FD551EB7544F54BF8EE33FCE7236EC">
    <w:name w:val="31FD551EB7544F54BF8EE33FCE723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ApothecaryNewsletter</Template>
  <TotalTime>80</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Introduction</vt:lpstr>
    </vt:vector>
  </TitlesOfParts>
  <Company>BBC – Best British Centre</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BBC</dc:creator>
  <cp:lastModifiedBy>BBC</cp:lastModifiedBy>
  <cp:revision>7</cp:revision>
  <dcterms:created xsi:type="dcterms:W3CDTF">2015-06-09T17:20:00Z</dcterms:created>
  <dcterms:modified xsi:type="dcterms:W3CDTF">2015-06-09T18:40:00Z</dcterms:modified>
</cp:coreProperties>
</file>